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C2" w:rsidRPr="007D2A5F" w:rsidRDefault="00403749" w:rsidP="00C2341C">
      <w:pPr>
        <w:tabs>
          <w:tab w:val="left" w:pos="99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7D2A5F">
        <w:rPr>
          <w:rFonts w:ascii="Bookman Old Style" w:hAnsi="Bookman Old Style"/>
          <w:b/>
          <w:sz w:val="24"/>
          <w:szCs w:val="24"/>
        </w:rPr>
        <w:t xml:space="preserve"> </w:t>
      </w:r>
    </w:p>
    <w:p w:rsidR="00ED3D0D" w:rsidRDefault="00ED3D0D" w:rsidP="00150A48">
      <w:pPr>
        <w:tabs>
          <w:tab w:val="left" w:pos="990"/>
        </w:tabs>
        <w:rPr>
          <w:rFonts w:ascii="Bookman Old Style" w:hAnsi="Bookman Old Style"/>
          <w:sz w:val="24"/>
          <w:szCs w:val="24"/>
        </w:rPr>
      </w:pPr>
    </w:p>
    <w:p w:rsidR="00B5288A" w:rsidRPr="007D2A5F" w:rsidRDefault="004A3516" w:rsidP="0092758B">
      <w:pPr>
        <w:tabs>
          <w:tab w:val="left" w:pos="990"/>
        </w:tabs>
        <w:spacing w:line="360" w:lineRule="auto"/>
        <w:ind w:left="6809" w:firstLine="990"/>
        <w:jc w:val="both"/>
        <w:rPr>
          <w:rFonts w:ascii="Bookman Old Style" w:hAnsi="Bookman Old Style"/>
          <w:b/>
          <w:sz w:val="24"/>
          <w:szCs w:val="24"/>
        </w:rPr>
      </w:pPr>
      <w:r w:rsidRPr="007D2A5F">
        <w:rPr>
          <w:rFonts w:ascii="Bookman Old Style" w:hAnsi="Bookman Old Style"/>
          <w:b/>
          <w:sz w:val="24"/>
          <w:szCs w:val="24"/>
        </w:rPr>
        <w:t>Załącznik 1</w:t>
      </w:r>
    </w:p>
    <w:p w:rsidR="00F342F0" w:rsidRPr="00F36469" w:rsidRDefault="00991969" w:rsidP="006F276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="00B81372" w:rsidRPr="00ED3D0D">
        <w:rPr>
          <w:rFonts w:ascii="Bookman Old Style" w:hAnsi="Bookman Old Style"/>
          <w:b/>
          <w:bCs/>
          <w:sz w:val="24"/>
          <w:szCs w:val="24"/>
          <w:lang w:eastAsia="pl-PL"/>
        </w:rPr>
        <w:t>ZGŁOSZENIE</w:t>
      </w:r>
      <w:r w:rsidR="00F342F0" w:rsidRPr="00ED3D0D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="00243536" w:rsidRPr="00285CE0">
        <w:rPr>
          <w:rFonts w:ascii="Bookman Old Style" w:hAnsi="Bookman Old Style"/>
          <w:b/>
          <w:bCs/>
          <w:sz w:val="24"/>
          <w:szCs w:val="24"/>
          <w:lang w:eastAsia="pl-PL"/>
        </w:rPr>
        <w:t>WSTĘPNEJ</w:t>
      </w:r>
      <w:r w:rsidR="00243536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="00F342F0" w:rsidRPr="00F36469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GOTOWOŚCI </w:t>
      </w:r>
    </w:p>
    <w:p w:rsidR="004A3516" w:rsidRPr="002C7C05" w:rsidRDefault="00F342F0" w:rsidP="006F276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  <w:r w:rsidRPr="00E36A80">
        <w:rPr>
          <w:rFonts w:ascii="Bookman Old Style" w:hAnsi="Bookman Old Style"/>
          <w:b/>
          <w:bCs/>
          <w:sz w:val="24"/>
          <w:szCs w:val="24"/>
          <w:lang w:eastAsia="pl-PL"/>
        </w:rPr>
        <w:t>do podjęcia czynności z wyznaczenia</w:t>
      </w:r>
      <w:r w:rsidR="004A3516" w:rsidRPr="00E36A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o których mowa w art. 16 ustawy </w:t>
      </w:r>
      <w:r w:rsidR="0036358B" w:rsidRPr="00E36A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</w:t>
      </w:r>
      <w:r w:rsidR="004A3516" w:rsidRPr="00E36A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z dnia 29 stycznia 2004 r. </w:t>
      </w:r>
      <w:r w:rsidRPr="00E36A80">
        <w:rPr>
          <w:rFonts w:ascii="Bookman Old Style" w:hAnsi="Bookman Old Style"/>
          <w:b/>
          <w:bCs/>
          <w:i/>
          <w:iCs/>
          <w:sz w:val="24"/>
          <w:szCs w:val="24"/>
          <w:lang w:eastAsia="pl-PL"/>
        </w:rPr>
        <w:t xml:space="preserve">o </w:t>
      </w:r>
      <w:r w:rsidR="004A3516" w:rsidRPr="002C7C05">
        <w:rPr>
          <w:rFonts w:ascii="Bookman Old Style" w:hAnsi="Bookman Old Style"/>
          <w:b/>
          <w:bCs/>
          <w:i/>
          <w:iCs/>
          <w:sz w:val="24"/>
          <w:szCs w:val="24"/>
          <w:lang w:eastAsia="pl-PL"/>
        </w:rPr>
        <w:t>Inspekcji Weterynaryjnej</w:t>
      </w:r>
    </w:p>
    <w:p w:rsidR="004A3516" w:rsidRPr="007D2A5F" w:rsidRDefault="004A3516" w:rsidP="006F2763">
      <w:pPr>
        <w:widowControl w:val="0"/>
        <w:shd w:val="clear" w:color="auto" w:fill="FFFFFF"/>
        <w:tabs>
          <w:tab w:val="left" w:leader="dot" w:pos="8928"/>
        </w:tabs>
        <w:suppressAutoHyphens w:val="0"/>
        <w:autoSpaceDE w:val="0"/>
        <w:autoSpaceDN w:val="0"/>
        <w:adjustRightInd w:val="0"/>
        <w:ind w:left="7"/>
        <w:rPr>
          <w:rFonts w:ascii="Bookman Old Style" w:hAnsi="Bookman Old Style"/>
          <w:sz w:val="24"/>
          <w:szCs w:val="24"/>
          <w:lang w:eastAsia="pl-PL"/>
        </w:rPr>
      </w:pPr>
      <w:r w:rsidRPr="002C7C05">
        <w:rPr>
          <w:rFonts w:ascii="Bookman Old Style" w:hAnsi="Bookman Old Style"/>
          <w:spacing w:val="-3"/>
          <w:sz w:val="24"/>
          <w:szCs w:val="24"/>
          <w:lang w:eastAsia="pl-PL"/>
        </w:rPr>
        <w:t>Ja</w:t>
      </w:r>
      <w:r w:rsidRPr="002C7C05">
        <w:rPr>
          <w:rFonts w:ascii="Bookman Old Style" w:hAnsi="Bookman Old Style"/>
          <w:sz w:val="24"/>
          <w:szCs w:val="24"/>
          <w:lang w:eastAsia="pl-PL"/>
        </w:rPr>
        <w:tab/>
      </w:r>
      <w:bookmarkStart w:id="0" w:name="_GoBack"/>
      <w:bookmarkEnd w:id="0"/>
    </w:p>
    <w:p w:rsidR="004A3516" w:rsidRPr="007D2A5F" w:rsidRDefault="004A3516" w:rsidP="004A3516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i/>
          <w:sz w:val="24"/>
          <w:szCs w:val="24"/>
          <w:lang w:eastAsia="pl-PL"/>
        </w:rPr>
      </w:pPr>
      <w:r w:rsidRPr="007D2A5F">
        <w:rPr>
          <w:rFonts w:ascii="Bookman Old Style" w:hAnsi="Bookman Old Style"/>
          <w:i/>
          <w:sz w:val="24"/>
          <w:szCs w:val="24"/>
          <w:lang w:eastAsia="pl-PL"/>
        </w:rPr>
        <w:t>imię i nazwisko</w:t>
      </w:r>
    </w:p>
    <w:p w:rsidR="004A3516" w:rsidRPr="007D2A5F" w:rsidRDefault="004A3516" w:rsidP="004A3516">
      <w:pPr>
        <w:widowControl w:val="0"/>
        <w:shd w:val="clear" w:color="auto" w:fill="FFFFFF"/>
        <w:tabs>
          <w:tab w:val="left" w:leader="dot" w:pos="8878"/>
        </w:tabs>
        <w:suppressAutoHyphens w:val="0"/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24"/>
          <w:szCs w:val="24"/>
          <w:lang w:eastAsia="pl-PL"/>
        </w:rPr>
      </w:pPr>
      <w:r w:rsidRPr="00F36469">
        <w:rPr>
          <w:rFonts w:ascii="Bookman Old Style" w:hAnsi="Bookman Old Style"/>
          <w:sz w:val="24"/>
          <w:szCs w:val="24"/>
          <w:lang w:eastAsia="pl-PL"/>
        </w:rPr>
        <w:t>zamieszkały w</w:t>
      </w:r>
      <w:r w:rsidRPr="00F36469">
        <w:rPr>
          <w:rFonts w:ascii="Bookman Old Style" w:hAnsi="Bookman Old Style"/>
          <w:sz w:val="24"/>
          <w:szCs w:val="24"/>
          <w:lang w:eastAsia="pl-PL"/>
        </w:rPr>
        <w:tab/>
      </w:r>
    </w:p>
    <w:p w:rsidR="004A3516" w:rsidRPr="007D2A5F" w:rsidRDefault="004A3516" w:rsidP="004A3516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i/>
          <w:sz w:val="24"/>
          <w:szCs w:val="24"/>
          <w:lang w:eastAsia="pl-PL"/>
        </w:rPr>
      </w:pPr>
      <w:r w:rsidRPr="007D2A5F">
        <w:rPr>
          <w:rFonts w:ascii="Bookman Old Style" w:hAnsi="Bookman Old Style"/>
          <w:i/>
          <w:spacing w:val="-1"/>
          <w:sz w:val="24"/>
          <w:szCs w:val="24"/>
          <w:lang w:eastAsia="pl-PL"/>
        </w:rPr>
        <w:t>adres</w:t>
      </w:r>
    </w:p>
    <w:p w:rsidR="004A3516" w:rsidRDefault="00B339BA" w:rsidP="004A351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8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PESEL: …………………………</w:t>
      </w:r>
    </w:p>
    <w:p w:rsidR="00B339BA" w:rsidRPr="00F36469" w:rsidRDefault="00B339BA" w:rsidP="004A351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8"/>
        <w:rPr>
          <w:rFonts w:ascii="Bookman Old Style" w:hAnsi="Bookman Old Style"/>
          <w:sz w:val="24"/>
          <w:szCs w:val="24"/>
          <w:lang w:eastAsia="pl-PL"/>
        </w:rPr>
      </w:pPr>
    </w:p>
    <w:p w:rsidR="004A3516" w:rsidRPr="00ED3D0D" w:rsidRDefault="00211F19" w:rsidP="004A3516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85CE0">
        <w:rPr>
          <w:rFonts w:ascii="Bookman Old Style" w:hAnsi="Bookman Old Style"/>
          <w:sz w:val="24"/>
          <w:szCs w:val="24"/>
          <w:lang w:eastAsia="pl-PL"/>
        </w:rPr>
        <w:t>Zgłaszam wstępną gotowość do wykonywania czynności z art.16 ustawy o inspekcji weterynaryjnej</w:t>
      </w:r>
      <w:r w:rsidR="004A3516" w:rsidRPr="00ED3D0D">
        <w:rPr>
          <w:rFonts w:ascii="Bookman Old Style" w:hAnsi="Bookman Old Style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732"/>
      </w:tblGrid>
      <w:tr w:rsidR="004A3516" w:rsidRPr="007D2A5F" w:rsidTr="008A3DB3">
        <w:trPr>
          <w:trHeight w:hRule="exact" w:val="680"/>
        </w:trPr>
        <w:tc>
          <w:tcPr>
            <w:tcW w:w="7797" w:type="dxa"/>
            <w:vAlign w:val="center"/>
          </w:tcPr>
          <w:p w:rsidR="004A3516" w:rsidRPr="00E36A80" w:rsidRDefault="004A3516" w:rsidP="004A3516">
            <w:pPr>
              <w:suppressAutoHyphens w:val="0"/>
              <w:rPr>
                <w:rFonts w:ascii="Bookman Old Style" w:hAnsi="Bookman Old Style"/>
                <w:color w:val="FF0000"/>
                <w:sz w:val="24"/>
                <w:szCs w:val="24"/>
                <w:lang w:eastAsia="pl-PL"/>
              </w:rPr>
            </w:pPr>
            <w:r w:rsidRPr="00E36A80">
              <w:rPr>
                <w:rFonts w:ascii="Bookman Old Style" w:hAnsi="Bookman Old Style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732" w:type="dxa"/>
            <w:vAlign w:val="center"/>
          </w:tcPr>
          <w:p w:rsidR="004A3516" w:rsidRPr="00F36469" w:rsidRDefault="004A3516" w:rsidP="004A3516">
            <w:pPr>
              <w:suppressAutoHyphens w:val="0"/>
              <w:jc w:val="center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A3DB3">
              <w:rPr>
                <w:rFonts w:ascii="Bookman Old Style" w:hAnsi="Bookman Old Style"/>
                <w:szCs w:val="24"/>
                <w:lang w:eastAsia="pl-PL"/>
              </w:rPr>
              <w:t>Zaznaczyć odpowiednie pole</w:t>
            </w:r>
          </w:p>
        </w:tc>
      </w:tr>
      <w:tr w:rsidR="004A3516" w:rsidRPr="007D2A5F" w:rsidTr="008A3DB3">
        <w:trPr>
          <w:trHeight w:hRule="exact" w:val="528"/>
        </w:trPr>
        <w:tc>
          <w:tcPr>
            <w:tcW w:w="7797" w:type="dxa"/>
            <w:vAlign w:val="center"/>
          </w:tcPr>
          <w:p w:rsidR="004A3516" w:rsidRPr="007D2A5F" w:rsidRDefault="004A3516" w:rsidP="004A3516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szczepień ochronnych lub badań rozpoznawczych</w:t>
            </w:r>
          </w:p>
        </w:tc>
        <w:tc>
          <w:tcPr>
            <w:tcW w:w="1732" w:type="dxa"/>
          </w:tcPr>
          <w:p w:rsidR="004A3516" w:rsidRPr="00F36469" w:rsidRDefault="004A3516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8A3DB3">
        <w:trPr>
          <w:trHeight w:hRule="exact" w:val="1233"/>
        </w:trPr>
        <w:tc>
          <w:tcPr>
            <w:tcW w:w="7797" w:type="dxa"/>
            <w:vAlign w:val="center"/>
          </w:tcPr>
          <w:p w:rsidR="003B7D55" w:rsidRPr="007D2A5F" w:rsidRDefault="003B7D55" w:rsidP="003B7D5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pacing w:val="-2"/>
                <w:sz w:val="24"/>
                <w:szCs w:val="24"/>
                <w:lang w:eastAsia="pl-PL"/>
              </w:rPr>
              <w:t xml:space="preserve">sprawowania nadzoru nad miejscami gromadzenia, skupu lub sprzedaży zwierząt,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targowiskami oraz wystawami, pokazami </w:t>
            </w:r>
          </w:p>
          <w:p w:rsidR="004A3516" w:rsidRPr="007D2A5F" w:rsidRDefault="003B7D55" w:rsidP="003B7D5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lub konkursami zwierząt</w:t>
            </w:r>
          </w:p>
        </w:tc>
        <w:tc>
          <w:tcPr>
            <w:tcW w:w="1732" w:type="dxa"/>
          </w:tcPr>
          <w:p w:rsidR="004A3516" w:rsidRPr="00F36469" w:rsidRDefault="004A3516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8A3DB3">
        <w:trPr>
          <w:trHeight w:hRule="exact" w:val="680"/>
        </w:trPr>
        <w:tc>
          <w:tcPr>
            <w:tcW w:w="7797" w:type="dxa"/>
            <w:vAlign w:val="center"/>
          </w:tcPr>
          <w:p w:rsidR="004A3516" w:rsidRPr="007D2A5F" w:rsidRDefault="004A3516" w:rsidP="004A3516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badania zwierząt umieszczanych na rynku, przeznaczonych do wywozu oraz wystawiania świadectw zdrowia</w:t>
            </w:r>
          </w:p>
        </w:tc>
        <w:tc>
          <w:tcPr>
            <w:tcW w:w="1732" w:type="dxa"/>
          </w:tcPr>
          <w:p w:rsidR="004A3516" w:rsidRPr="00F36469" w:rsidRDefault="004A3516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8A3DB3">
        <w:trPr>
          <w:trHeight w:hRule="exact" w:val="1288"/>
        </w:trPr>
        <w:tc>
          <w:tcPr>
            <w:tcW w:w="7797" w:type="dxa"/>
            <w:vAlign w:val="center"/>
          </w:tcPr>
          <w:p w:rsidR="004A3516" w:rsidRPr="007D2A5F" w:rsidRDefault="003B7D55" w:rsidP="004A3516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sprawowania nadzoru nad ubojem zwierząt rzeźnych, w tym badania </w:t>
            </w:r>
            <w:proofErr w:type="spellStart"/>
            <w:r w:rsidRPr="007D2A5F">
              <w:rPr>
                <w:rFonts w:ascii="Bookman Old Style" w:hAnsi="Bookman Old Style"/>
                <w:spacing w:val="-1"/>
                <w:sz w:val="24"/>
                <w:szCs w:val="24"/>
                <w:lang w:eastAsia="pl-PL"/>
              </w:rPr>
              <w:t>przedubojowego</w:t>
            </w:r>
            <w:proofErr w:type="spellEnd"/>
            <w:r w:rsidRPr="007D2A5F">
              <w:rPr>
                <w:rFonts w:ascii="Bookman Old Style" w:hAnsi="Bookman Old Style"/>
                <w:spacing w:val="-1"/>
                <w:sz w:val="24"/>
                <w:szCs w:val="24"/>
                <w:lang w:eastAsia="pl-PL"/>
              </w:rPr>
              <w:t xml:space="preserve"> i poubojowego, oceny mięsa i nadzoru nad przestrzeganiem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przepisów o ochronie zwierząt w trakcie uboju</w:t>
            </w:r>
          </w:p>
        </w:tc>
        <w:tc>
          <w:tcPr>
            <w:tcW w:w="1732" w:type="dxa"/>
          </w:tcPr>
          <w:p w:rsidR="004A3516" w:rsidRPr="00F36469" w:rsidRDefault="004A3516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8A3DB3">
        <w:trPr>
          <w:trHeight w:hRule="exact" w:val="624"/>
        </w:trPr>
        <w:tc>
          <w:tcPr>
            <w:tcW w:w="7797" w:type="dxa"/>
            <w:vAlign w:val="center"/>
          </w:tcPr>
          <w:p w:rsidR="004A3516" w:rsidRPr="007D2A5F" w:rsidRDefault="003B7D55" w:rsidP="004A3516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badania mięsa zwierząt łownych</w:t>
            </w:r>
          </w:p>
        </w:tc>
        <w:tc>
          <w:tcPr>
            <w:tcW w:w="1732" w:type="dxa"/>
          </w:tcPr>
          <w:p w:rsidR="004A3516" w:rsidRPr="00F36469" w:rsidRDefault="004A3516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8A3DB3">
        <w:trPr>
          <w:trHeight w:hRule="exact" w:val="1037"/>
        </w:trPr>
        <w:tc>
          <w:tcPr>
            <w:tcW w:w="7797" w:type="dxa"/>
            <w:vAlign w:val="center"/>
          </w:tcPr>
          <w:p w:rsidR="004A3516" w:rsidRPr="007D2A5F" w:rsidRDefault="003B7D55" w:rsidP="004A3516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pacing w:val="-1"/>
                <w:sz w:val="24"/>
                <w:szCs w:val="24"/>
                <w:lang w:eastAsia="pl-PL"/>
              </w:rPr>
              <w:t xml:space="preserve">sprawowania nadzoru nad rozbiorem, przetwórstwem lub przechowywaniem  mięsa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i wystawiania wymaganych świadectw zdrowia</w:t>
            </w:r>
          </w:p>
        </w:tc>
        <w:tc>
          <w:tcPr>
            <w:tcW w:w="1732" w:type="dxa"/>
          </w:tcPr>
          <w:p w:rsidR="004A3516" w:rsidRPr="00F36469" w:rsidRDefault="004A3516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8A3DB3">
        <w:trPr>
          <w:trHeight w:hRule="exact" w:val="8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6" w:rsidRPr="007D2A5F" w:rsidRDefault="003B7D55" w:rsidP="003B7D5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sprawowania nadzoru nad punktami od</w:t>
            </w:r>
            <w:r w:rsidR="00F7197C"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bioru mleka, jego przetwórstwem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oraz przechowywaniem produktów mleczarskich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6" w:rsidRPr="00F36469" w:rsidRDefault="004A3516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8A3DB3">
        <w:trPr>
          <w:trHeight w:hRule="exact" w:val="1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6" w:rsidRPr="007D2A5F" w:rsidRDefault="003B7D55" w:rsidP="003B7D5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sprawowania nadzoru nad wyła</w:t>
            </w:r>
            <w:r w:rsidR="00F7197C"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dowywaniem ze statków rybackich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i statków przetwórni prod</w:t>
            </w:r>
            <w:r w:rsidR="00F7197C"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uktów rybołówstwa, nad obróbką,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przetwórstwem i przechowywani</w:t>
            </w:r>
            <w:r w:rsidR="00F7197C"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em tych produktów oraz ślimaków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i żab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6" w:rsidRPr="00F36469" w:rsidRDefault="004A3516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8A3DB3">
        <w:trPr>
          <w:trHeight w:hRule="exact" w:val="84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6" w:rsidRPr="007D2A5F" w:rsidRDefault="003B7D55" w:rsidP="003B7D5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sprawowania nadzoru nad prze</w:t>
            </w:r>
            <w:r w:rsidR="00F7197C"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twórstwem i przechowywaniem jaj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konsumpcyjnych i produktów jajecznych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6" w:rsidRPr="00F36469" w:rsidRDefault="004A3516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3B7D55" w:rsidRPr="007D2A5F" w:rsidTr="008A3DB3">
        <w:trPr>
          <w:trHeight w:hRule="exact" w:val="6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5" w:rsidRPr="007D2A5F" w:rsidRDefault="003B7D55" w:rsidP="004A3516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pobierania próbek do badań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5" w:rsidRPr="00F36469" w:rsidRDefault="003B7D55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3B7D55" w:rsidRPr="007D2A5F" w:rsidTr="008A3DB3">
        <w:trPr>
          <w:trHeight w:hRule="exact" w:val="43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5" w:rsidRPr="007D2A5F" w:rsidRDefault="003B7D55" w:rsidP="003B7D5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sprawowania nadzoru nad sprzedażą bezpośrednią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5" w:rsidRPr="00F36469" w:rsidRDefault="003B7D55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3B7D55" w:rsidRPr="007D2A5F" w:rsidTr="008A3DB3">
        <w:trPr>
          <w:trHeight w:hRule="exact" w:val="5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5" w:rsidRPr="007D2A5F" w:rsidRDefault="003B7D55" w:rsidP="003B7D5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lastRenderedPageBreak/>
              <w:t>badania laboratoryjnego mięsa na obecność włośni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5" w:rsidRPr="00F36469" w:rsidRDefault="003B7D55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7197C" w:rsidRPr="007D2A5F" w:rsidTr="008A3DB3">
        <w:trPr>
          <w:trHeight w:hRule="exact" w:val="8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7C" w:rsidRPr="002B0F7C" w:rsidRDefault="0091786B" w:rsidP="00F7197C">
            <w:pPr>
              <w:suppressAutoHyphens w:val="0"/>
              <w:rPr>
                <w:rFonts w:ascii="Bookman Old Style" w:hAnsi="Bookman Old Style"/>
                <w:b/>
                <w:color w:val="990099"/>
                <w:sz w:val="24"/>
                <w:szCs w:val="24"/>
                <w:lang w:eastAsia="pl-PL"/>
              </w:rPr>
            </w:pPr>
            <w:r w:rsidRPr="002B0F7C">
              <w:rPr>
                <w:rFonts w:ascii="Bookman Old Style" w:hAnsi="Bookman Old Style"/>
                <w:b/>
                <w:color w:val="990099"/>
                <w:sz w:val="24"/>
                <w:szCs w:val="24"/>
                <w:lang w:eastAsia="pl-PL"/>
              </w:rPr>
              <w:t>W</w:t>
            </w:r>
            <w:r w:rsidR="00225F4E" w:rsidRPr="002B0F7C">
              <w:rPr>
                <w:rFonts w:ascii="Bookman Old Style" w:hAnsi="Bookman Old Style"/>
                <w:b/>
                <w:color w:val="990099"/>
                <w:sz w:val="24"/>
                <w:szCs w:val="24"/>
                <w:lang w:eastAsia="pl-PL"/>
              </w:rPr>
              <w:t xml:space="preserve">ykonywania czynności </w:t>
            </w:r>
            <w:r w:rsidR="00F7197C" w:rsidRPr="002B0F7C">
              <w:rPr>
                <w:rFonts w:ascii="Bookman Old Style" w:hAnsi="Bookman Old Style"/>
                <w:b/>
                <w:color w:val="990099"/>
                <w:sz w:val="24"/>
                <w:szCs w:val="24"/>
                <w:lang w:eastAsia="pl-PL"/>
              </w:rPr>
              <w:t>pomocniczych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C" w:rsidRPr="00F36469" w:rsidRDefault="00F7197C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91786B" w:rsidRPr="007D2A5F" w:rsidTr="008A3DB3">
        <w:trPr>
          <w:trHeight w:hRule="exact" w:val="184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1) czynności pomocnicze przy wykonywaniu przez lekarza</w:t>
            </w:r>
          </w:p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weterynarii:</w:t>
            </w:r>
          </w:p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a) badań klinicznych zwierząt,</w:t>
            </w:r>
          </w:p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b) ochronnych szczepień i badań rozpoznawczych,</w:t>
            </w:r>
          </w:p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c) pobierania próbek do badań,</w:t>
            </w:r>
          </w:p>
          <w:p w:rsidR="0091786B" w:rsidRPr="007D2A5F" w:rsidRDefault="0091786B" w:rsidP="0091786B">
            <w:pPr>
              <w:suppressAutoHyphens w:val="0"/>
              <w:rPr>
                <w:rFonts w:ascii="Bookman Old Style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d) sekcji zwłok zwierzęcych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B" w:rsidRPr="00F36469" w:rsidRDefault="0091786B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91786B" w:rsidRPr="007D2A5F" w:rsidTr="008A3DB3">
        <w:trPr>
          <w:trHeight w:hRule="exact" w:val="296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2) czynności pomocnicze przy badaniu zwierząt rzeźnych</w:t>
            </w:r>
          </w:p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i mięsa, obejmujące:</w:t>
            </w:r>
          </w:p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 xml:space="preserve">a) sprawdzenie, podczas badania </w:t>
            </w:r>
            <w:proofErr w:type="spellStart"/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przedubojowego</w:t>
            </w:r>
            <w:proofErr w:type="spellEnd"/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,</w:t>
            </w:r>
          </w:p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czy zwierzęta nie są zmęczone lub nadmiernie</w:t>
            </w:r>
          </w:p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pobudzone oraz nie wykazują objawów choroby,</w:t>
            </w:r>
          </w:p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b) pomiar temperatury wewnętrznej ciała zwierząt,</w:t>
            </w:r>
          </w:p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c) rutynowe badanie poubojowe tusz i narządów,</w:t>
            </w:r>
          </w:p>
          <w:p w:rsidR="0091786B" w:rsidRPr="00211F19" w:rsidRDefault="0091786B" w:rsidP="0091786B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bez wydawania oceny mięsa,</w:t>
            </w:r>
          </w:p>
          <w:p w:rsidR="0091786B" w:rsidRPr="007D2A5F" w:rsidRDefault="0091786B" w:rsidP="0091786B">
            <w:pPr>
              <w:suppressAutoHyphens w:val="0"/>
              <w:rPr>
                <w:rFonts w:ascii="Bookman Old Style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d) znakowanie mięsa.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B" w:rsidRPr="00F36469" w:rsidRDefault="0091786B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8D2EBC" w:rsidRPr="007D2A5F" w:rsidTr="008A3DB3">
        <w:trPr>
          <w:trHeight w:hRule="exact" w:val="214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BC" w:rsidRPr="00211F19" w:rsidRDefault="008D2EBC" w:rsidP="004144D4">
            <w:pPr>
              <w:suppressAutoHyphens w:val="0"/>
              <w:jc w:val="both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 xml:space="preserve">3) czynności pomocnicze mające na celu poskramianie świń wykonywane w ramach programu zwalczania choroby </w:t>
            </w:r>
            <w:proofErr w:type="spellStart"/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Aujeszkyego</w:t>
            </w:r>
            <w:proofErr w:type="spellEnd"/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C" w:rsidRPr="00F36469" w:rsidRDefault="008D2EBC" w:rsidP="004A3516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</w:tbl>
    <w:p w:rsidR="004A3516" w:rsidRPr="007D2A5F" w:rsidRDefault="004A3516" w:rsidP="004A351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37"/>
        <w:rPr>
          <w:rFonts w:ascii="Bookman Old Style" w:hAnsi="Bookman Old Style"/>
          <w:sz w:val="24"/>
          <w:szCs w:val="24"/>
          <w:lang w:eastAsia="pl-PL"/>
        </w:rPr>
        <w:sectPr w:rsidR="004A3516" w:rsidRPr="007D2A5F" w:rsidSect="00D16B33">
          <w:footerReference w:type="default" r:id="rId8"/>
          <w:pgSz w:w="12053" w:h="16942"/>
          <w:pgMar w:top="426" w:right="1015" w:bottom="709" w:left="1548" w:header="708" w:footer="708" w:gutter="0"/>
          <w:cols w:space="60"/>
          <w:noEndnote/>
        </w:sectPr>
      </w:pPr>
    </w:p>
    <w:p w:rsidR="004A3516" w:rsidRPr="007D2A5F" w:rsidRDefault="004A3516" w:rsidP="007D2A5F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lastRenderedPageBreak/>
        <w:t>Jednocześnie informuję</w:t>
      </w:r>
      <w:r w:rsidR="0036358B" w:rsidRPr="007D2A5F">
        <w:rPr>
          <w:rFonts w:ascii="Bookman Old Style" w:hAnsi="Bookman Old Style"/>
          <w:sz w:val="24"/>
          <w:szCs w:val="24"/>
          <w:lang w:eastAsia="pl-PL"/>
        </w:rPr>
        <w:t xml:space="preserve">, 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że:</w:t>
      </w:r>
    </w:p>
    <w:p w:rsidR="004A3516" w:rsidRPr="007D2A5F" w:rsidRDefault="004A3516" w:rsidP="004A3516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9"/>
        <w:gridCol w:w="422"/>
        <w:gridCol w:w="325"/>
        <w:gridCol w:w="713"/>
      </w:tblGrid>
      <w:tr w:rsidR="004A3516" w:rsidRPr="007D2A5F" w:rsidTr="001303C8">
        <w:tc>
          <w:tcPr>
            <w:tcW w:w="8109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47" w:type="dxa"/>
          </w:tcPr>
          <w:p w:rsidR="004A3516" w:rsidRPr="00A977F5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TAK</w:t>
            </w:r>
          </w:p>
        </w:tc>
        <w:tc>
          <w:tcPr>
            <w:tcW w:w="404" w:type="dxa"/>
          </w:tcPr>
          <w:p w:rsidR="003265C2" w:rsidRPr="00A977F5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N</w:t>
            </w:r>
          </w:p>
          <w:p w:rsidR="004A3516" w:rsidRPr="00A977F5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IE</w:t>
            </w:r>
          </w:p>
        </w:tc>
        <w:tc>
          <w:tcPr>
            <w:tcW w:w="646" w:type="dxa"/>
          </w:tcPr>
          <w:p w:rsidR="004A3516" w:rsidRPr="00A977F5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NIE DOTYCZY</w:t>
            </w:r>
          </w:p>
        </w:tc>
      </w:tr>
      <w:tr w:rsidR="004A3516" w:rsidRPr="007D2A5F" w:rsidTr="001303C8">
        <w:tc>
          <w:tcPr>
            <w:tcW w:w="8109" w:type="dxa"/>
          </w:tcPr>
          <w:p w:rsidR="004A3516" w:rsidRPr="007D2A5F" w:rsidRDefault="004A3516" w:rsidP="004A3516">
            <w:pPr>
              <w:suppressAutoHyphens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prawo wykonywania zawodu lekarza weterynarii i jestem wpisany do rejestru ………………… Izby Lekarsko-Weterynaryjnej pod nr ................................</w:t>
            </w:r>
          </w:p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47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1303C8">
        <w:trPr>
          <w:trHeight w:val="882"/>
        </w:trPr>
        <w:tc>
          <w:tcPr>
            <w:tcW w:w="8109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odrębny tytuł ubezpieczenia społecznego i nie wnoszę o opłacanie składek    na  ubezpieczenie społeczne wynikające z umowy</w:t>
            </w:r>
          </w:p>
        </w:tc>
        <w:tc>
          <w:tcPr>
            <w:tcW w:w="447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1303C8">
        <w:tc>
          <w:tcPr>
            <w:tcW w:w="8109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 oraz posiadam aktualną książeczkę zdrowia dla celów sanitarno-epidemiologicznych</w:t>
            </w:r>
          </w:p>
        </w:tc>
        <w:tc>
          <w:tcPr>
            <w:tcW w:w="447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1303C8">
        <w:tc>
          <w:tcPr>
            <w:tcW w:w="8109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odpowiednie warunki do przechowywania biopreparatów i pobranych prób</w:t>
            </w:r>
          </w:p>
        </w:tc>
        <w:tc>
          <w:tcPr>
            <w:tcW w:w="447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1303C8">
        <w:tc>
          <w:tcPr>
            <w:tcW w:w="8109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447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1303C8">
        <w:tc>
          <w:tcPr>
            <w:tcW w:w="8109" w:type="dxa"/>
          </w:tcPr>
          <w:p w:rsidR="004A3516" w:rsidRPr="007D2A5F" w:rsidRDefault="004A3516" w:rsidP="004A3516">
            <w:pPr>
              <w:tabs>
                <w:tab w:val="num" w:pos="540"/>
                <w:tab w:val="left" w:pos="10490"/>
                <w:tab w:val="left" w:pos="10915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Świadczę usługi weterynaryjne w ramach </w:t>
            </w:r>
            <w:r w:rsidR="003265C2"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zakładu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leczniczego dla zwierząt pod nazwą ………………………………………………………………………………………………………………………………………………………………………………………….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  <w:sz w:val="24"/>
                <w:szCs w:val="24"/>
                <w:lang w:eastAsia="pl-PL"/>
              </w:rPr>
              <w:t>…………</w:t>
            </w:r>
            <w:r w:rsidR="003265C2" w:rsidRPr="007D2A5F">
              <w:rPr>
                <w:rFonts w:ascii="Bookman Old Style" w:hAnsi="Bookman Old Style"/>
                <w:bCs/>
                <w:sz w:val="24"/>
                <w:szCs w:val="24"/>
                <w:lang w:eastAsia="pl-PL"/>
              </w:rPr>
              <w:t>…………</w:t>
            </w:r>
            <w:r w:rsidRPr="007D2A5F">
              <w:rPr>
                <w:rFonts w:ascii="Bookman Old Style" w:hAnsi="Bookman Old Style"/>
                <w:bCs/>
                <w:sz w:val="24"/>
                <w:szCs w:val="24"/>
                <w:lang w:eastAsia="pl-PL"/>
              </w:rPr>
              <w:t xml:space="preserve">  .</w:t>
            </w:r>
          </w:p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47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1303C8">
        <w:tc>
          <w:tcPr>
            <w:tcW w:w="8109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Posiadam zgodę kierownika zakładu leczniczego dla zwierząt na wykonywanie czynności określonych w art. 16 ust.1 </w:t>
            </w:r>
            <w:proofErr w:type="spellStart"/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pkt</w:t>
            </w:r>
            <w:proofErr w:type="spellEnd"/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1a)  u</w:t>
            </w:r>
            <w:r w:rsidR="003265C2"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stawy z dnia 29.01.2004 roku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o Inspekcji Weterynaryjnej</w:t>
            </w:r>
          </w:p>
        </w:tc>
        <w:tc>
          <w:tcPr>
            <w:tcW w:w="447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4A3516" w:rsidRPr="007D2A5F" w:rsidTr="001303C8">
        <w:tc>
          <w:tcPr>
            <w:tcW w:w="8109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</w:p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47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:rsidR="004A3516" w:rsidRPr="007D2A5F" w:rsidRDefault="004A3516" w:rsidP="004A3516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</w:tbl>
    <w:p w:rsidR="004A3516" w:rsidRPr="00F36469" w:rsidRDefault="004A3516" w:rsidP="004A3516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795733" w:rsidRDefault="00795733" w:rsidP="009275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795733" w:rsidRDefault="00795733" w:rsidP="009275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795733" w:rsidRDefault="00795733" w:rsidP="009275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4A3516" w:rsidRPr="007D2A5F" w:rsidRDefault="004A3516" w:rsidP="009275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bCs/>
          <w:sz w:val="24"/>
          <w:szCs w:val="24"/>
          <w:lang w:eastAsia="pl-PL"/>
        </w:rPr>
        <w:lastRenderedPageBreak/>
        <w:t>Załączniki</w:t>
      </w:r>
      <w:r w:rsidRPr="007D2A5F">
        <w:rPr>
          <w:rFonts w:ascii="Bookman Old Style" w:hAnsi="Bookman Old Style"/>
          <w:sz w:val="24"/>
          <w:szCs w:val="24"/>
          <w:lang w:eastAsia="pl-PL"/>
        </w:rPr>
        <w:t>:</w:t>
      </w:r>
    </w:p>
    <w:p w:rsidR="004A3516" w:rsidRPr="007D2A5F" w:rsidRDefault="004A3516" w:rsidP="004451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leader="dot" w:pos="4968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Dyplom lekarza weterynarii nr…...</w:t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</w:r>
    </w:p>
    <w:p w:rsidR="004A3516" w:rsidRPr="007D2A5F" w:rsidRDefault="004A3516" w:rsidP="004451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leader="dot" w:pos="7726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2"/>
          <w:sz w:val="24"/>
          <w:szCs w:val="24"/>
          <w:lang w:eastAsia="pl-PL"/>
        </w:rPr>
        <w:t>Prawo do wykonywania zawodu lekarza weterynarii nr…</w:t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</w:r>
    </w:p>
    <w:p w:rsidR="004A3516" w:rsidRPr="007D2A5F" w:rsidRDefault="004A3516" w:rsidP="004451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1"/>
          <w:sz w:val="24"/>
          <w:szCs w:val="24"/>
          <w:lang w:eastAsia="pl-PL"/>
        </w:rPr>
        <w:t>Zaświadczenie o wymaganym stażu pracy</w:t>
      </w:r>
    </w:p>
    <w:p w:rsidR="004A3516" w:rsidRPr="007D2A5F" w:rsidRDefault="004A3516" w:rsidP="004451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1"/>
          <w:sz w:val="24"/>
          <w:szCs w:val="24"/>
          <w:lang w:eastAsia="pl-PL"/>
        </w:rPr>
        <w:t>Zaświadczenie o wymaganej praktyce podyplomowej</w:t>
      </w:r>
    </w:p>
    <w:p w:rsidR="004A3516" w:rsidRPr="007D2A5F" w:rsidRDefault="00D85F66" w:rsidP="004451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Orzeczenie</w:t>
      </w:r>
      <w:r w:rsidR="004A3516" w:rsidRPr="007D2A5F">
        <w:rPr>
          <w:rFonts w:ascii="Bookman Old Style" w:hAnsi="Bookman Old Style"/>
          <w:sz w:val="24"/>
          <w:szCs w:val="24"/>
          <w:lang w:eastAsia="pl-PL"/>
        </w:rPr>
        <w:t xml:space="preserve"> lekarskie do celów sanitarno-epidemiologicznych.</w:t>
      </w:r>
    </w:p>
    <w:p w:rsidR="004A3516" w:rsidRPr="007D2A5F" w:rsidRDefault="004A3516" w:rsidP="004451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Zaświadczenie o szkoleniu w zakresie badania w kierunku włośni.</w:t>
      </w:r>
    </w:p>
    <w:p w:rsidR="004A3516" w:rsidRPr="007D2A5F" w:rsidRDefault="004A3516" w:rsidP="004451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Zaświadczenie o szkoleniu w zakresie normy PN-EN ISO/IEC/17025.</w:t>
      </w:r>
    </w:p>
    <w:p w:rsidR="004A3516" w:rsidRPr="007D2A5F" w:rsidRDefault="004A3516" w:rsidP="004451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leader="dot" w:pos="7776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Dyplom specjalist</w:t>
      </w:r>
      <w:r w:rsidR="00B847E0">
        <w:rPr>
          <w:rFonts w:ascii="Bookman Old Style" w:hAnsi="Bookman Old Style"/>
          <w:sz w:val="24"/>
          <w:szCs w:val="24"/>
          <w:lang w:eastAsia="pl-PL"/>
        </w:rPr>
        <w:t>y w zakresie……………………………….</w:t>
      </w:r>
      <w:r w:rsidR="00B847E0">
        <w:rPr>
          <w:rFonts w:ascii="Bookman Old Style" w:hAnsi="Bookman Old Style"/>
          <w:sz w:val="24"/>
          <w:szCs w:val="24"/>
          <w:lang w:eastAsia="pl-PL"/>
        </w:rPr>
        <w:tab/>
        <w:t>………</w:t>
      </w:r>
    </w:p>
    <w:p w:rsidR="004A3516" w:rsidRDefault="004A3516" w:rsidP="004451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11"/>
          <w:sz w:val="24"/>
          <w:szCs w:val="24"/>
          <w:lang w:eastAsia="pl-PL"/>
        </w:rPr>
        <w:t>Inne</w:t>
      </w:r>
      <w:r w:rsidR="00B847E0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…….….…</w:t>
      </w:r>
      <w:r w:rsidR="000F5E91" w:rsidRPr="007D2A5F">
        <w:rPr>
          <w:rFonts w:ascii="Bookman Old Style" w:hAnsi="Bookman Old Style"/>
          <w:sz w:val="24"/>
          <w:szCs w:val="24"/>
          <w:lang w:eastAsia="pl-PL"/>
        </w:rPr>
        <w:t>…………</w:t>
      </w:r>
    </w:p>
    <w:p w:rsidR="001338EE" w:rsidRDefault="001338EE" w:rsidP="007D2A5F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1338EE" w:rsidRPr="007D2A5F" w:rsidRDefault="001338EE" w:rsidP="001338E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i/>
          <w:iCs/>
          <w:sz w:val="22"/>
          <w:szCs w:val="24"/>
        </w:rPr>
      </w:pPr>
      <w:r w:rsidRPr="007D2A5F">
        <w:rPr>
          <w:rFonts w:ascii="Bookman Old Style" w:hAnsi="Bookman Old Style"/>
          <w:i/>
          <w:sz w:val="22"/>
          <w:szCs w:val="24"/>
          <w:lang w:eastAsia="pl-PL"/>
        </w:rPr>
        <w:t xml:space="preserve">Oświadczam, iż wyrażam zgodę na przetwarzanie moich danych osobowych w rozumieniu ustawy z dnia 29 sierpnia 1997r. o ochronie danych osobowych, wyłącznie dla potrzeb postępowania o wyznaczenie na podstawie art. 16 ustawy z dnia  </w:t>
      </w:r>
      <w:r w:rsidRPr="007D2A5F">
        <w:rPr>
          <w:rFonts w:ascii="Bookman Old Style" w:hAnsi="Bookman Old Style"/>
          <w:i/>
          <w:sz w:val="22"/>
          <w:szCs w:val="24"/>
        </w:rPr>
        <w:t xml:space="preserve">29 stycznia 2004 r. </w:t>
      </w:r>
      <w:r w:rsidRPr="007D2A5F">
        <w:rPr>
          <w:rFonts w:ascii="Bookman Old Style" w:hAnsi="Bookman Old Style"/>
          <w:i/>
          <w:iCs/>
          <w:sz w:val="22"/>
          <w:szCs w:val="24"/>
        </w:rPr>
        <w:t>o Inspekcji Weterynaryjnej</w:t>
      </w:r>
    </w:p>
    <w:p w:rsidR="001338EE" w:rsidRDefault="001338EE" w:rsidP="001338E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</w:p>
    <w:p w:rsidR="001338EE" w:rsidRDefault="001338EE" w:rsidP="001338E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</w:p>
    <w:p w:rsidR="001338EE" w:rsidRDefault="001338EE" w:rsidP="001338E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……………………………..</w:t>
      </w:r>
    </w:p>
    <w:p w:rsidR="001338EE" w:rsidRPr="00974323" w:rsidRDefault="001338EE" w:rsidP="001338E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( podpis zgłaszającego )</w:t>
      </w:r>
    </w:p>
    <w:p w:rsidR="001338EE" w:rsidRDefault="001338EE" w:rsidP="007D2A5F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1948A4" w:rsidRDefault="001948A4" w:rsidP="007D2A5F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1948A4" w:rsidRDefault="001948A4" w:rsidP="007D2A5F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1948A4" w:rsidRPr="007D2A5F" w:rsidRDefault="001948A4" w:rsidP="007D2A5F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4A3516" w:rsidRPr="007D2A5F" w:rsidRDefault="004A3516" w:rsidP="009275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bCs/>
          <w:sz w:val="24"/>
          <w:szCs w:val="24"/>
          <w:lang w:eastAsia="pl-PL"/>
        </w:rPr>
        <w:t>Informacje dodatkowe (wypełnia PIW)</w:t>
      </w:r>
    </w:p>
    <w:p w:rsidR="00B17DF7" w:rsidRDefault="004A3516" w:rsidP="009275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</w:t>
      </w:r>
      <w:r w:rsidR="0092758B" w:rsidRPr="007D2A5F">
        <w:rPr>
          <w:rFonts w:ascii="Bookman Old Style" w:hAnsi="Bookman Old Style"/>
          <w:sz w:val="24"/>
          <w:szCs w:val="24"/>
          <w:lang w:eastAsia="pl-PL"/>
        </w:rPr>
        <w:t>………………</w:t>
      </w:r>
      <w:r w:rsidR="000F5E91" w:rsidRPr="007D2A5F">
        <w:rPr>
          <w:rFonts w:ascii="Bookman Old Style" w:hAnsi="Bookman Old Style"/>
          <w:sz w:val="24"/>
          <w:szCs w:val="24"/>
          <w:lang w:eastAsia="pl-PL"/>
        </w:rPr>
        <w:t>.</w:t>
      </w:r>
      <w:r w:rsidR="0092758B" w:rsidRPr="007D2A5F">
        <w:rPr>
          <w:rFonts w:ascii="Bookman Old Style" w:hAnsi="Bookman Old Style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0F5E91" w:rsidRPr="007D2A5F">
        <w:rPr>
          <w:rFonts w:ascii="Bookman Old Style" w:hAnsi="Bookman Old Style"/>
          <w:sz w:val="24"/>
          <w:szCs w:val="24"/>
          <w:lang w:eastAsia="pl-PL"/>
        </w:rPr>
        <w:t>……………….</w:t>
      </w:r>
    </w:p>
    <w:p w:rsidR="00D5145F" w:rsidRPr="00F864EE" w:rsidRDefault="00B17DF7" w:rsidP="00D5145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eastAsia="pl-PL"/>
        </w:rPr>
        <w:br w:type="page"/>
      </w:r>
      <w:r w:rsidR="00B5288A" w:rsidRPr="00285CE0"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ab/>
      </w:r>
      <w:r w:rsidR="00B5288A" w:rsidRPr="00285CE0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B5288A" w:rsidRPr="00285CE0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B5288A" w:rsidRPr="00285CE0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  <w:r w:rsidR="00B5288A" w:rsidRPr="00285CE0">
        <w:rPr>
          <w:rFonts w:ascii="Bookman Old Style" w:hAnsi="Bookman Old Style"/>
          <w:b/>
          <w:bCs/>
          <w:i/>
          <w:iCs/>
          <w:sz w:val="24"/>
          <w:szCs w:val="24"/>
        </w:rPr>
        <w:tab/>
      </w:r>
    </w:p>
    <w:p w:rsidR="00F864EE" w:rsidRPr="00F864EE" w:rsidRDefault="00D5145F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Załącznik 2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Oświadczenie Zleceniobiorcy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1. Dane Osobowe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64EE">
        <w:rPr>
          <w:rFonts w:ascii="Bookman Old Style" w:hAnsi="Bookman Old Style"/>
          <w:sz w:val="24"/>
          <w:szCs w:val="24"/>
        </w:rPr>
        <w:t>Nazwisko……………………………Imiona</w:t>
      </w:r>
      <w:proofErr w:type="spellEnd"/>
      <w:r w:rsidRPr="00F864EE">
        <w:rPr>
          <w:rFonts w:ascii="Bookman Old Style" w:hAnsi="Bookman Old Style"/>
          <w:sz w:val="24"/>
          <w:szCs w:val="24"/>
        </w:rPr>
        <w:t xml:space="preserve"> 1)……………………2)…………………………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Imiona Rodziców………………………………………………………………………………..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 xml:space="preserve">Data </w:t>
      </w:r>
      <w:proofErr w:type="spellStart"/>
      <w:r w:rsidRPr="00F864EE">
        <w:rPr>
          <w:rFonts w:ascii="Bookman Old Style" w:hAnsi="Bookman Old Style"/>
          <w:sz w:val="24"/>
          <w:szCs w:val="24"/>
        </w:rPr>
        <w:t>urodzenia……………………………Miejsce</w:t>
      </w:r>
      <w:proofErr w:type="spellEnd"/>
      <w:r w:rsidRPr="00F864EE">
        <w:rPr>
          <w:rFonts w:ascii="Bookman Old Style" w:hAnsi="Bookman Old Style"/>
          <w:sz w:val="24"/>
          <w:szCs w:val="24"/>
        </w:rPr>
        <w:t xml:space="preserve"> urodzenia………………………………….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 xml:space="preserve">Nazwisko </w:t>
      </w:r>
      <w:proofErr w:type="spellStart"/>
      <w:r w:rsidRPr="00F864EE">
        <w:rPr>
          <w:rFonts w:ascii="Bookman Old Style" w:hAnsi="Bookman Old Style"/>
          <w:sz w:val="24"/>
          <w:szCs w:val="24"/>
        </w:rPr>
        <w:t>rodowe…………………………Obywatelstwo</w:t>
      </w:r>
      <w:proofErr w:type="spellEnd"/>
      <w:r w:rsidRPr="00F864EE">
        <w:rPr>
          <w:rFonts w:ascii="Bookman Old Style" w:hAnsi="Bookman Old Style"/>
          <w:sz w:val="24"/>
          <w:szCs w:val="24"/>
        </w:rPr>
        <w:t>……………………………………...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64EE">
        <w:rPr>
          <w:rFonts w:ascii="Bookman Old Style" w:hAnsi="Bookman Old Style"/>
          <w:sz w:val="24"/>
          <w:szCs w:val="24"/>
        </w:rPr>
        <w:t>PESEL……………………………………NIP</w:t>
      </w:r>
      <w:proofErr w:type="spellEnd"/>
      <w:r w:rsidRPr="00F864EE">
        <w:rPr>
          <w:rFonts w:ascii="Bookman Old Style" w:hAnsi="Bookman Old Style"/>
          <w:sz w:val="24"/>
          <w:szCs w:val="24"/>
        </w:rPr>
        <w:t>…………………………………………………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Seria i nr dowodu osobistego……………………………………………………………………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Nr tel. ……………………………………… e-mail……………………………………………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2. Adres zamieszkania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64EE">
        <w:rPr>
          <w:rFonts w:ascii="Bookman Old Style" w:hAnsi="Bookman Old Style"/>
          <w:sz w:val="24"/>
          <w:szCs w:val="24"/>
        </w:rPr>
        <w:t>Województwo…………………………powiat……………………gmina</w:t>
      </w:r>
      <w:proofErr w:type="spellEnd"/>
      <w:r w:rsidRPr="00F864EE">
        <w:rPr>
          <w:rFonts w:ascii="Bookman Old Style" w:hAnsi="Bookman Old Style"/>
          <w:sz w:val="24"/>
          <w:szCs w:val="24"/>
        </w:rPr>
        <w:t>……………………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64EE">
        <w:rPr>
          <w:rFonts w:ascii="Bookman Old Style" w:hAnsi="Bookman Old Style"/>
          <w:sz w:val="24"/>
          <w:szCs w:val="24"/>
        </w:rPr>
        <w:t>Ulica……………………………………nr</w:t>
      </w:r>
      <w:proofErr w:type="spellEnd"/>
      <w:r w:rsidRPr="00F86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64EE">
        <w:rPr>
          <w:rFonts w:ascii="Bookman Old Style" w:hAnsi="Bookman Old Style"/>
          <w:sz w:val="24"/>
          <w:szCs w:val="24"/>
        </w:rPr>
        <w:t>domu…………nr</w:t>
      </w:r>
      <w:proofErr w:type="spellEnd"/>
      <w:r w:rsidRPr="00F864EE">
        <w:rPr>
          <w:rFonts w:ascii="Bookman Old Style" w:hAnsi="Bookman Old Style"/>
          <w:sz w:val="24"/>
          <w:szCs w:val="24"/>
        </w:rPr>
        <w:t xml:space="preserve"> mieszkania……………………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 xml:space="preserve">Miejscowość ………………………………kod </w:t>
      </w:r>
      <w:proofErr w:type="spellStart"/>
      <w:r w:rsidRPr="00F864EE">
        <w:rPr>
          <w:rFonts w:ascii="Bookman Old Style" w:hAnsi="Bookman Old Style"/>
          <w:sz w:val="24"/>
          <w:szCs w:val="24"/>
        </w:rPr>
        <w:t>pocztowy…………poczta</w:t>
      </w:r>
      <w:proofErr w:type="spellEnd"/>
      <w:r w:rsidRPr="00F864EE">
        <w:rPr>
          <w:rFonts w:ascii="Bookman Old Style" w:hAnsi="Bookman Old Style"/>
          <w:sz w:val="24"/>
          <w:szCs w:val="24"/>
        </w:rPr>
        <w:t>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3. Adres do korespondencji, (gdy adres korespondencyjny nie jest tożsamy z adresem zamieszkania)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64EE">
        <w:rPr>
          <w:rFonts w:ascii="Bookman Old Style" w:hAnsi="Bookman Old Style"/>
          <w:sz w:val="24"/>
          <w:szCs w:val="24"/>
        </w:rPr>
        <w:t>Województwo…………………………powiat……………………gmina</w:t>
      </w:r>
      <w:proofErr w:type="spellEnd"/>
      <w:r w:rsidRPr="00F864EE">
        <w:rPr>
          <w:rFonts w:ascii="Bookman Old Style" w:hAnsi="Bookman Old Style"/>
          <w:sz w:val="24"/>
          <w:szCs w:val="24"/>
        </w:rPr>
        <w:t>……………………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64EE">
        <w:rPr>
          <w:rFonts w:ascii="Bookman Old Style" w:hAnsi="Bookman Old Style"/>
          <w:sz w:val="24"/>
          <w:szCs w:val="24"/>
        </w:rPr>
        <w:t>Ulica……………………………………nr</w:t>
      </w:r>
      <w:proofErr w:type="spellEnd"/>
      <w:r w:rsidRPr="00F864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864EE">
        <w:rPr>
          <w:rFonts w:ascii="Bookman Old Style" w:hAnsi="Bookman Old Style"/>
          <w:sz w:val="24"/>
          <w:szCs w:val="24"/>
        </w:rPr>
        <w:t>domu…………nr</w:t>
      </w:r>
      <w:proofErr w:type="spellEnd"/>
      <w:r w:rsidRPr="00F864EE">
        <w:rPr>
          <w:rFonts w:ascii="Bookman Old Style" w:hAnsi="Bookman Old Style"/>
          <w:sz w:val="24"/>
          <w:szCs w:val="24"/>
        </w:rPr>
        <w:t xml:space="preserve"> mieszkania……………………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 xml:space="preserve">Miejscowość ………………………………kod </w:t>
      </w:r>
      <w:proofErr w:type="spellStart"/>
      <w:r w:rsidRPr="00F864EE">
        <w:rPr>
          <w:rFonts w:ascii="Bookman Old Style" w:hAnsi="Bookman Old Style"/>
          <w:sz w:val="24"/>
          <w:szCs w:val="24"/>
        </w:rPr>
        <w:t>pocztowy…………poczta</w:t>
      </w:r>
      <w:proofErr w:type="spellEnd"/>
      <w:r w:rsidRPr="00F864EE">
        <w:rPr>
          <w:rFonts w:ascii="Bookman Old Style" w:hAnsi="Bookman Old Style"/>
          <w:sz w:val="24"/>
          <w:szCs w:val="24"/>
        </w:rPr>
        <w:t>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4. Urząd Skarbowy (właściwy do przekazania rocznej informacji o dochodach i pobranych zaliczek na podatek dochodowy PIT-11)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Nazwa i adres……………………………………………………………………………………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5. Oświadczenie do celów powszechnego ubezpieczenia zdrowotnego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5.1 Właściwy oddział Narodowego Funduszu Zdrowia ………………………………………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 xml:space="preserve">5.2 Jestem*: emerytem     </w:t>
      </w:r>
      <w:r w:rsidRPr="00F864EE">
        <w:rPr>
          <w:rFonts w:ascii="Bookman Old Style" w:hAnsi="Bookman Old Style"/>
          <w:sz w:val="24"/>
          <w:szCs w:val="24"/>
        </w:rPr>
        <w:t xml:space="preserve"> tak    </w:t>
      </w:r>
      <w:r w:rsidRPr="00F864EE">
        <w:rPr>
          <w:rFonts w:ascii="Bookman Old Style" w:hAnsi="Bookman Old Style"/>
          <w:sz w:val="24"/>
          <w:szCs w:val="24"/>
        </w:rPr>
        <w:t> nie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 xml:space="preserve">       rencistą        </w:t>
      </w:r>
      <w:r w:rsidRPr="00F864EE">
        <w:rPr>
          <w:rFonts w:ascii="Bookman Old Style" w:hAnsi="Bookman Old Style"/>
          <w:sz w:val="24"/>
          <w:szCs w:val="24"/>
        </w:rPr>
        <w:t xml:space="preserve">  tak    </w:t>
      </w:r>
      <w:r w:rsidRPr="00F864EE">
        <w:rPr>
          <w:rFonts w:ascii="Bookman Old Style" w:hAnsi="Bookman Old Style"/>
          <w:sz w:val="24"/>
          <w:szCs w:val="24"/>
        </w:rPr>
        <w:t> nie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* właściwe  należy zaznaczyć wstawiając X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lastRenderedPageBreak/>
        <w:t xml:space="preserve">5.3 Posiadam orzeczenie o stopniu niepełnosprawności*      </w:t>
      </w:r>
      <w:r w:rsidRPr="00F864EE">
        <w:rPr>
          <w:rFonts w:ascii="Bookman Old Style" w:hAnsi="Bookman Old Style"/>
          <w:sz w:val="24"/>
          <w:szCs w:val="24"/>
        </w:rPr>
        <w:t xml:space="preserve"> tak      </w:t>
      </w:r>
      <w:r w:rsidRPr="00F864EE">
        <w:rPr>
          <w:rFonts w:ascii="Bookman Old Style" w:hAnsi="Bookman Old Style"/>
          <w:sz w:val="24"/>
          <w:szCs w:val="24"/>
        </w:rPr>
        <w:t> nie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* właściwe  należy zaznaczyć wstawiając X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Jeśli TAK, określić stopień niepełnosprawności………………………………………………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 xml:space="preserve">6. Oświadczenie do celów powszechnego ubezpieczenia społecznego 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DOTYCZY / NIE DOTYCZY (niewłaściwe przekreślić). Jeśli DOTYCZY wypełnić poniżej)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Oświadczam, że jestem objęty/a ubezpieczeniem emerytalnym i rentowym z tytułu (właściwe zakreślić znakiem X)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 stosunku pracy,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 członkostwa w spółdzielni produkcyjnej lub kółek rolniczych,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 stosunku służby w WP, Policji, SG, PSW, SW, SC,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 wykonywania umowy zlecenia na rzecz innego zleceniodawcy,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 xml:space="preserve"> prowadzenia pozarolniczej działalności gospodarczej na własne nazwisko, 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 wykonywania pracy nakładczej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 z innego tytułu (określić tytuł ………………………………………………………………)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Równocześnie oświadczam, iż osiągam dochody miesięczne nie mniejsze niż  minimalne wynagrodzenie za pracę od których odprowadzane są składki na obowiązkowe ubezpieczenia społeczne (minimalne wynagrodzenie w 2017 roku wynosi 2000 zł).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7. Numer rachunku bankowego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ab/>
        <w:t>Oświadczam, iż podane wyżej informacje są zgodne ze stanem faktycznym. W przypadku zmiany danych zawartych w oświadczeniu Zleceniobiorca ma obowiązek poinformowania o tym fakcie Zleceniodawcę niezwłocznie, nie później niż w ciągu 3 dni od dnia ich wystąpienia.</w:t>
      </w: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864EE" w:rsidRPr="00F864EE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864EE">
        <w:rPr>
          <w:rFonts w:ascii="Bookman Old Style" w:hAnsi="Bookman Old Style"/>
          <w:b/>
          <w:sz w:val="24"/>
          <w:szCs w:val="24"/>
        </w:rPr>
        <w:t xml:space="preserve">          ……………………………………</w:t>
      </w:r>
    </w:p>
    <w:p w:rsidR="00B17DF7" w:rsidRDefault="00F864EE" w:rsidP="00F864EE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4E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  <w:r w:rsidRPr="00F864EE">
        <w:rPr>
          <w:rFonts w:ascii="Bookman Old Style" w:hAnsi="Bookman Old Style"/>
          <w:sz w:val="24"/>
          <w:szCs w:val="24"/>
        </w:rPr>
        <w:tab/>
      </w:r>
      <w:r w:rsidRPr="00F864EE">
        <w:rPr>
          <w:rFonts w:ascii="Bookman Old Style" w:hAnsi="Bookman Old Style"/>
          <w:sz w:val="24"/>
          <w:szCs w:val="24"/>
        </w:rPr>
        <w:tab/>
      </w:r>
      <w:r w:rsidRPr="00F864EE">
        <w:rPr>
          <w:rFonts w:ascii="Bookman Old Style" w:hAnsi="Bookman Old Style"/>
          <w:sz w:val="24"/>
          <w:szCs w:val="24"/>
        </w:rPr>
        <w:tab/>
      </w:r>
      <w:r w:rsidRPr="00F864EE">
        <w:rPr>
          <w:rFonts w:ascii="Bookman Old Style" w:hAnsi="Bookman Old Style"/>
          <w:sz w:val="24"/>
          <w:szCs w:val="24"/>
        </w:rPr>
        <w:tab/>
        <w:t>Data i podpis zleceniobiorcy</w:t>
      </w:r>
    </w:p>
    <w:p w:rsidR="00DA3323" w:rsidRDefault="00B17DF7" w:rsidP="00B17DF7">
      <w:pPr>
        <w:tabs>
          <w:tab w:val="left" w:pos="990"/>
        </w:tabs>
        <w:spacing w:line="36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="00DA3323" w:rsidRPr="007D2A5F">
        <w:rPr>
          <w:rFonts w:ascii="Bookman Old Style" w:hAnsi="Bookman Old Style"/>
          <w:b/>
          <w:sz w:val="24"/>
          <w:szCs w:val="24"/>
        </w:rPr>
        <w:lastRenderedPageBreak/>
        <w:t xml:space="preserve">Załącznik </w:t>
      </w:r>
      <w:r w:rsidR="00D5145F">
        <w:rPr>
          <w:rFonts w:ascii="Bookman Old Style" w:hAnsi="Bookman Old Style"/>
          <w:b/>
          <w:sz w:val="24"/>
          <w:szCs w:val="24"/>
        </w:rPr>
        <w:t>3</w:t>
      </w:r>
    </w:p>
    <w:p w:rsidR="00F864EE" w:rsidRDefault="00F864EE" w:rsidP="00F864EE">
      <w:pPr>
        <w:suppressAutoHyphens w:val="0"/>
        <w:spacing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F864EE" w:rsidRDefault="00F864EE" w:rsidP="00F864EE">
      <w:pPr>
        <w:suppressAutoHyphens w:val="0"/>
        <w:spacing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F864EE" w:rsidRDefault="00F864EE" w:rsidP="00F864EE">
      <w:pPr>
        <w:suppressAutoHyphens w:val="0"/>
        <w:spacing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                                                                                       Miejscowość, data</w:t>
      </w:r>
    </w:p>
    <w:p w:rsidR="00F864EE" w:rsidRDefault="00F864EE" w:rsidP="00F864EE">
      <w:pPr>
        <w:suppressAutoHyphens w:val="0"/>
        <w:spacing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F864EE" w:rsidRDefault="00F864EE" w:rsidP="00F864EE">
      <w:pPr>
        <w:suppressAutoHyphens w:val="0"/>
        <w:spacing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                                                                              ---------------------------------</w:t>
      </w:r>
    </w:p>
    <w:p w:rsidR="00F864EE" w:rsidRDefault="00F864EE" w:rsidP="00F864EE">
      <w:pPr>
        <w:suppressAutoHyphens w:val="0"/>
        <w:spacing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A3323" w:rsidRPr="007D2A5F" w:rsidRDefault="00DA3323" w:rsidP="00F864EE">
      <w:pPr>
        <w:suppressAutoHyphens w:val="0"/>
        <w:spacing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...........................</w:t>
      </w:r>
      <w:r w:rsidR="000B0E49">
        <w:rPr>
          <w:rFonts w:ascii="Bookman Old Style" w:eastAsia="Calibri" w:hAnsi="Bookman Old Style"/>
          <w:sz w:val="24"/>
          <w:szCs w:val="24"/>
          <w:lang w:eastAsia="en-US"/>
        </w:rPr>
        <w:t>...............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ab/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ab/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ab/>
      </w:r>
    </w:p>
    <w:p w:rsidR="000B0E49" w:rsidRDefault="00F864EE" w:rsidP="00F864EE">
      <w:pPr>
        <w:tabs>
          <w:tab w:val="left" w:pos="4962"/>
        </w:tabs>
        <w:suppressAutoHyphens w:val="0"/>
        <w:spacing w:after="160" w:line="276" w:lineRule="auto"/>
        <w:ind w:left="708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="00DA3323"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 (Imię i </w:t>
      </w: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nazwisko)      </w:t>
      </w:r>
    </w:p>
    <w:p w:rsidR="00F864EE" w:rsidRDefault="00F864EE" w:rsidP="00F864EE">
      <w:pPr>
        <w:tabs>
          <w:tab w:val="left" w:pos="4962"/>
        </w:tabs>
        <w:suppressAutoHyphens w:val="0"/>
        <w:spacing w:after="160" w:line="276" w:lineRule="auto"/>
        <w:ind w:left="708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  </w:t>
      </w:r>
      <w:r>
        <w:rPr>
          <w:rFonts w:ascii="Bookman Old Style" w:eastAsia="Calibri" w:hAnsi="Bookman Old Style"/>
          <w:sz w:val="24"/>
          <w:szCs w:val="24"/>
          <w:lang w:eastAsia="en-US"/>
        </w:rPr>
        <w:tab/>
      </w:r>
    </w:p>
    <w:p w:rsidR="00DA3323" w:rsidRPr="007D2A5F" w:rsidRDefault="00F864EE" w:rsidP="000B0E49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="00DA3323" w:rsidRPr="007D2A5F">
        <w:rPr>
          <w:rFonts w:ascii="Bookman Old Style" w:eastAsia="Calibri" w:hAnsi="Bookman Old Style"/>
          <w:sz w:val="24"/>
          <w:szCs w:val="24"/>
          <w:lang w:eastAsia="en-US"/>
        </w:rPr>
        <w:t>.......................</w:t>
      </w:r>
      <w:r w:rsidR="000B0E49">
        <w:rPr>
          <w:rFonts w:ascii="Bookman Old Style" w:eastAsia="Calibri" w:hAnsi="Bookman Old Style"/>
          <w:sz w:val="24"/>
          <w:szCs w:val="24"/>
          <w:lang w:eastAsia="en-US"/>
        </w:rPr>
        <w:t>......................</w:t>
      </w:r>
    </w:p>
    <w:p w:rsidR="00DA3323" w:rsidRPr="007D2A5F" w:rsidRDefault="000B0E49" w:rsidP="000B0E49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                 </w:t>
      </w:r>
      <w:r w:rsidR="00DA3323"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 (adres)</w:t>
      </w:r>
    </w:p>
    <w:p w:rsidR="00DA3323" w:rsidRDefault="00DA3323" w:rsidP="00B847E0">
      <w:pPr>
        <w:suppressAutoHyphens w:val="0"/>
        <w:spacing w:after="240" w:line="360" w:lineRule="auto"/>
        <w:ind w:left="5663" w:firstLine="1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Powiatowy Lekarz Weterynarii </w:t>
      </w:r>
    </w:p>
    <w:p w:rsidR="00B847E0" w:rsidRPr="007D2A5F" w:rsidRDefault="00B847E0" w:rsidP="00B847E0">
      <w:pPr>
        <w:suppressAutoHyphens w:val="0"/>
        <w:spacing w:after="240" w:line="360" w:lineRule="auto"/>
        <w:ind w:left="5663" w:firstLine="1"/>
        <w:rPr>
          <w:rFonts w:ascii="Bookman Old Style" w:eastAsia="Calibri" w:hAnsi="Bookman Old Style"/>
          <w:b/>
          <w:sz w:val="24"/>
          <w:szCs w:val="24"/>
          <w:lang w:eastAsia="en-US"/>
        </w:rPr>
      </w:pPr>
      <w:r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w Międzyrzeczu </w:t>
      </w:r>
    </w:p>
    <w:p w:rsidR="00DA3323" w:rsidRPr="007D2A5F" w:rsidRDefault="00DA3323" w:rsidP="00DA3323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DA3323" w:rsidRPr="007D2A5F" w:rsidRDefault="00DA3323" w:rsidP="00DA3323">
      <w:pPr>
        <w:suppressAutoHyphens w:val="0"/>
        <w:spacing w:after="160" w:line="480" w:lineRule="auto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>Oświadczenie</w:t>
      </w:r>
    </w:p>
    <w:p w:rsidR="0036358B" w:rsidRPr="007D2A5F" w:rsidRDefault="00DA3323" w:rsidP="007D2A5F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Ja niżej podpisany ……………….....................</w:t>
      </w:r>
      <w:r w:rsidR="0036358B" w:rsidRPr="007D2A5F">
        <w:rPr>
          <w:rFonts w:ascii="Bookman Old Style" w:eastAsia="Calibri" w:hAnsi="Bookman Old Style"/>
          <w:sz w:val="24"/>
          <w:szCs w:val="24"/>
          <w:lang w:eastAsia="en-US"/>
        </w:rPr>
        <w:t>............................................................................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="0036358B"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                                                               </w:t>
      </w:r>
    </w:p>
    <w:p w:rsidR="00DA3323" w:rsidRPr="007D2A5F" w:rsidRDefault="00DA3323" w:rsidP="007D2A5F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zam. ……….………...….…………………………………………………………………………</w:t>
      </w:r>
    </w:p>
    <w:p w:rsidR="00B17DF7" w:rsidRDefault="00DA3323" w:rsidP="007D2A5F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legitymujący się dowodem osobistym ………….…………………………</w:t>
      </w:r>
      <w:r w:rsidR="00B17DF7">
        <w:rPr>
          <w:rFonts w:ascii="Bookman Old Style" w:eastAsia="Calibri" w:hAnsi="Bookman Old Style"/>
          <w:sz w:val="24"/>
          <w:szCs w:val="24"/>
          <w:lang w:eastAsia="en-US"/>
        </w:rPr>
        <w:t>……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. </w:t>
      </w:r>
    </w:p>
    <w:p w:rsidR="00B17DF7" w:rsidRPr="00B17DF7" w:rsidRDefault="00B17DF7" w:rsidP="00B17DF7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</w:t>
      </w:r>
      <w:r>
        <w:rPr>
          <w:rFonts w:ascii="Bookman Old Style" w:eastAsia="Calibri" w:hAnsi="Bookman Old Style"/>
          <w:sz w:val="22"/>
          <w:szCs w:val="24"/>
          <w:lang w:eastAsia="en-US"/>
        </w:rPr>
        <w:t xml:space="preserve">   </w:t>
      </w: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   (seria i numer dowodu osobistego)</w:t>
      </w:r>
    </w:p>
    <w:p w:rsidR="00DA3323" w:rsidRPr="007D2A5F" w:rsidRDefault="00DA3323" w:rsidP="007D2A5F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oświadczam  że:  </w:t>
      </w:r>
    </w:p>
    <w:p w:rsidR="00DA3323" w:rsidRPr="007D2A5F" w:rsidRDefault="00DA3323" w:rsidP="007D2A5F">
      <w:pPr>
        <w:suppressAutoHyphens w:val="0"/>
        <w:spacing w:after="240" w:line="276" w:lineRule="auto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koszty używania samochodu osobowego o nr rej ………………..……… do wykonywania zadań                                    z wyznaczenia Powiatowego L</w:t>
      </w:r>
      <w:r w:rsidR="00B847E0">
        <w:rPr>
          <w:rFonts w:ascii="Bookman Old Style" w:eastAsia="Calibri" w:hAnsi="Bookman Old Style"/>
          <w:sz w:val="24"/>
          <w:szCs w:val="24"/>
          <w:lang w:eastAsia="en-US"/>
        </w:rPr>
        <w:t xml:space="preserve">ekarza Weterynarii w Międzyrzeczu 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na ……. rok zaliczam/nie zaliczam* do kosztów uzyskania przychodu. </w:t>
      </w:r>
    </w:p>
    <w:p w:rsidR="00DA3323" w:rsidRPr="007D2A5F" w:rsidRDefault="00DA3323" w:rsidP="007D2A5F">
      <w:pPr>
        <w:suppressAutoHyphens w:val="0"/>
        <w:spacing w:after="240"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W związku z powyższym, proszę potrącać/nie potrącać* podatku dochodowego oraz składki zdrowotnej z w/w kosztów. </w:t>
      </w:r>
    </w:p>
    <w:p w:rsidR="00DA3323" w:rsidRPr="007D2A5F" w:rsidRDefault="00DA3323" w:rsidP="007D2A5F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DA3323" w:rsidRPr="007D2A5F" w:rsidRDefault="00DA3323" w:rsidP="007D2A5F">
      <w:pPr>
        <w:suppressAutoHyphens w:val="0"/>
        <w:spacing w:after="160" w:line="276" w:lineRule="auto"/>
        <w:ind w:left="4956" w:firstLine="708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................................................</w:t>
      </w:r>
      <w:r w:rsidR="00B92F4B">
        <w:rPr>
          <w:rFonts w:ascii="Bookman Old Style" w:eastAsia="Calibri" w:hAnsi="Bookman Old Style"/>
          <w:sz w:val="24"/>
          <w:szCs w:val="24"/>
          <w:lang w:eastAsia="en-US"/>
        </w:rPr>
        <w:t>.....</w:t>
      </w:r>
    </w:p>
    <w:p w:rsidR="00DA3323" w:rsidRPr="007D2A5F" w:rsidRDefault="00B92F4B" w:rsidP="007D2A5F">
      <w:pPr>
        <w:suppressAutoHyphens w:val="0"/>
        <w:spacing w:after="160" w:line="276" w:lineRule="auto"/>
        <w:ind w:left="5664"/>
        <w:rPr>
          <w:rFonts w:ascii="Bookman Old Style" w:eastAsia="Calibri" w:hAnsi="Bookman Old Style"/>
          <w:b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="00DA3323"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(podpis wyznaczonego lekarza weterynarii)</w:t>
      </w:r>
    </w:p>
    <w:p w:rsidR="00B35A02" w:rsidRPr="007D2A5F" w:rsidRDefault="00DA3323" w:rsidP="007D2A5F">
      <w:pPr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* niepotrzebne skreślić</w:t>
      </w:r>
    </w:p>
    <w:p w:rsidR="00B35A02" w:rsidRPr="007D2A5F" w:rsidRDefault="00B35A02" w:rsidP="0092758B">
      <w:pPr>
        <w:suppressAutoHyphens w:val="0"/>
        <w:spacing w:after="160" w:line="259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sectPr w:rsidR="00B35A02" w:rsidRPr="007D2A5F" w:rsidSect="002C6DCC">
      <w:footnotePr>
        <w:pos w:val="beneathText"/>
      </w:footnotePr>
      <w:pgSz w:w="11905" w:h="16837"/>
      <w:pgMar w:top="1276" w:right="1080" w:bottom="1440" w:left="1080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5E" w:rsidRDefault="00C4395E">
      <w:r>
        <w:separator/>
      </w:r>
    </w:p>
  </w:endnote>
  <w:endnote w:type="continuationSeparator" w:id="0">
    <w:p w:rsidR="00C4395E" w:rsidRDefault="00C4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D" w:rsidRDefault="00FA3E29">
    <w:pPr>
      <w:pStyle w:val="Stopka"/>
      <w:jc w:val="right"/>
    </w:pPr>
    <w:fldSimple w:instr=" PAGE   \* MERGEFORMAT ">
      <w:r w:rsidR="008A3DB3">
        <w:rPr>
          <w:noProof/>
        </w:rPr>
        <w:t>2</w:t>
      </w:r>
    </w:fldSimple>
  </w:p>
  <w:p w:rsidR="000E62AD" w:rsidRDefault="000E6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5E" w:rsidRDefault="00C4395E">
      <w:r>
        <w:separator/>
      </w:r>
    </w:p>
  </w:footnote>
  <w:footnote w:type="continuationSeparator" w:id="0">
    <w:p w:rsidR="00C4395E" w:rsidRDefault="00C43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37C86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D29644A8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A7E46"/>
    <w:multiLevelType w:val="hybridMultilevel"/>
    <w:tmpl w:val="A6F0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776A"/>
    <w:multiLevelType w:val="hybridMultilevel"/>
    <w:tmpl w:val="EFC0251C"/>
    <w:lvl w:ilvl="0" w:tplc="41BA0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B697D"/>
    <w:multiLevelType w:val="multilevel"/>
    <w:tmpl w:val="1CE865B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3C767FE"/>
    <w:multiLevelType w:val="singleLevel"/>
    <w:tmpl w:val="17AC7D82"/>
    <w:lvl w:ilvl="0">
      <w:start w:val="1"/>
      <w:numFmt w:val="decimal"/>
      <w:lvlText w:val="%1."/>
      <w:legacy w:legacy="1" w:legacySpace="0" w:legacyIndent="331"/>
      <w:lvlJc w:val="left"/>
      <w:rPr>
        <w:rFonts w:ascii="Bookman Old Style" w:hAnsi="Bookman Old Style" w:cs="Times New Roman" w:hint="default"/>
        <w:b w:val="0"/>
      </w:rPr>
    </w:lvl>
  </w:abstractNum>
  <w:abstractNum w:abstractNumId="8">
    <w:nsid w:val="1BB8212C"/>
    <w:multiLevelType w:val="hybridMultilevel"/>
    <w:tmpl w:val="AB80D7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157998"/>
    <w:multiLevelType w:val="hybridMultilevel"/>
    <w:tmpl w:val="FDB837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F0F16"/>
    <w:multiLevelType w:val="multilevel"/>
    <w:tmpl w:val="5F7C7EF0"/>
    <w:lvl w:ilvl="0">
      <w:start w:val="1"/>
      <w:numFmt w:val="decimal"/>
      <w:lvlText w:val="%1."/>
      <w:legacy w:legacy="1" w:legacySpace="0" w:legacyIndent="353"/>
      <w:lvlJc w:val="left"/>
      <w:rPr>
        <w:rFonts w:ascii="Bookman Old Style" w:hAnsi="Bookman Old Style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9306F"/>
    <w:multiLevelType w:val="hybridMultilevel"/>
    <w:tmpl w:val="A6E4E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F930DA"/>
    <w:multiLevelType w:val="multilevel"/>
    <w:tmpl w:val="35FA3A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13">
    <w:nsid w:val="22A83071"/>
    <w:multiLevelType w:val="hybridMultilevel"/>
    <w:tmpl w:val="D52EDCF0"/>
    <w:lvl w:ilvl="0" w:tplc="16F8A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432E"/>
    <w:multiLevelType w:val="multilevel"/>
    <w:tmpl w:val="35FA3A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15">
    <w:nsid w:val="23371CAD"/>
    <w:multiLevelType w:val="singleLevel"/>
    <w:tmpl w:val="752A2F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28DF2676"/>
    <w:multiLevelType w:val="multilevel"/>
    <w:tmpl w:val="F37C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FE1EB9"/>
    <w:multiLevelType w:val="hybridMultilevel"/>
    <w:tmpl w:val="C1080280"/>
    <w:lvl w:ilvl="0" w:tplc="1572F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C415C"/>
    <w:multiLevelType w:val="hybridMultilevel"/>
    <w:tmpl w:val="5978CB4C"/>
    <w:lvl w:ilvl="0" w:tplc="99CEF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67431A"/>
    <w:multiLevelType w:val="hybridMultilevel"/>
    <w:tmpl w:val="E66EBD72"/>
    <w:lvl w:ilvl="0" w:tplc="FFFFFFFF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2BBC162C"/>
    <w:multiLevelType w:val="hybridMultilevel"/>
    <w:tmpl w:val="A3CEB736"/>
    <w:lvl w:ilvl="0" w:tplc="49F25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E0047"/>
    <w:multiLevelType w:val="hybridMultilevel"/>
    <w:tmpl w:val="AD4A9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FA4BF4"/>
    <w:multiLevelType w:val="hybridMultilevel"/>
    <w:tmpl w:val="15FCE65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F4AA9"/>
    <w:multiLevelType w:val="multilevel"/>
    <w:tmpl w:val="D49C04D4"/>
    <w:name w:val="WW8Num7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14120FA"/>
    <w:multiLevelType w:val="multilevel"/>
    <w:tmpl w:val="87C400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F3436"/>
    <w:multiLevelType w:val="hybridMultilevel"/>
    <w:tmpl w:val="62F4C9C6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714A6"/>
    <w:multiLevelType w:val="hybridMultilevel"/>
    <w:tmpl w:val="8AEC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780C"/>
    <w:multiLevelType w:val="hybridMultilevel"/>
    <w:tmpl w:val="4FAAA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FE4C0F"/>
    <w:multiLevelType w:val="hybridMultilevel"/>
    <w:tmpl w:val="2806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00AA3"/>
    <w:multiLevelType w:val="singleLevel"/>
    <w:tmpl w:val="7ABCFE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4A5B49D9"/>
    <w:multiLevelType w:val="hybridMultilevel"/>
    <w:tmpl w:val="906869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A8D5186"/>
    <w:multiLevelType w:val="hybridMultilevel"/>
    <w:tmpl w:val="2B12CC96"/>
    <w:lvl w:ilvl="0" w:tplc="1F6241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B1369AA"/>
    <w:multiLevelType w:val="hybridMultilevel"/>
    <w:tmpl w:val="817A9620"/>
    <w:lvl w:ilvl="0" w:tplc="2C08A99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CA946C9"/>
    <w:multiLevelType w:val="hybridMultilevel"/>
    <w:tmpl w:val="B554C8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4DDB04E1"/>
    <w:multiLevelType w:val="hybridMultilevel"/>
    <w:tmpl w:val="E6248978"/>
    <w:lvl w:ilvl="0" w:tplc="690C75F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846EA"/>
    <w:multiLevelType w:val="hybridMultilevel"/>
    <w:tmpl w:val="46468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601CB9"/>
    <w:multiLevelType w:val="hybridMultilevel"/>
    <w:tmpl w:val="5B621942"/>
    <w:lvl w:ilvl="0" w:tplc="4E5692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7325D45"/>
    <w:multiLevelType w:val="hybridMultilevel"/>
    <w:tmpl w:val="A0683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05688"/>
    <w:multiLevelType w:val="hybridMultilevel"/>
    <w:tmpl w:val="39001822"/>
    <w:lvl w:ilvl="0" w:tplc="FFFFFFFF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5"/>
        </w:tabs>
        <w:ind w:left="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95"/>
        </w:tabs>
        <w:ind w:left="7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515"/>
        </w:tabs>
        <w:ind w:left="15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235"/>
        </w:tabs>
        <w:ind w:left="22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55"/>
        </w:tabs>
        <w:ind w:left="29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75"/>
        </w:tabs>
        <w:ind w:left="36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95"/>
        </w:tabs>
        <w:ind w:left="43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15"/>
        </w:tabs>
        <w:ind w:left="5115" w:hanging="180"/>
      </w:pPr>
    </w:lvl>
  </w:abstractNum>
  <w:abstractNum w:abstractNumId="39">
    <w:nsid w:val="59FC6B44"/>
    <w:multiLevelType w:val="multilevel"/>
    <w:tmpl w:val="920EA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5216AD"/>
    <w:multiLevelType w:val="hybridMultilevel"/>
    <w:tmpl w:val="24A6475E"/>
    <w:lvl w:ilvl="0" w:tplc="6B02C7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014AFE"/>
    <w:multiLevelType w:val="hybridMultilevel"/>
    <w:tmpl w:val="53D44B8C"/>
    <w:lvl w:ilvl="0" w:tplc="CF020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9C03AD"/>
    <w:multiLevelType w:val="multilevel"/>
    <w:tmpl w:val="228009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51929FC"/>
    <w:multiLevelType w:val="hybridMultilevel"/>
    <w:tmpl w:val="CC1CD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2D7937"/>
    <w:multiLevelType w:val="multilevel"/>
    <w:tmpl w:val="97DA2FE4"/>
    <w:name w:val="WW8Num1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B100AF5"/>
    <w:multiLevelType w:val="hybridMultilevel"/>
    <w:tmpl w:val="139CBDEA"/>
    <w:lvl w:ilvl="0" w:tplc="0870F0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FF225E"/>
    <w:multiLevelType w:val="hybridMultilevel"/>
    <w:tmpl w:val="5D9EEB52"/>
    <w:lvl w:ilvl="0" w:tplc="1572F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62E7"/>
    <w:multiLevelType w:val="hybridMultilevel"/>
    <w:tmpl w:val="E7343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63692B"/>
    <w:multiLevelType w:val="hybridMultilevel"/>
    <w:tmpl w:val="B838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9"/>
  </w:num>
  <w:num w:numId="4">
    <w:abstractNumId w:val="9"/>
  </w:num>
  <w:num w:numId="5">
    <w:abstractNumId w:val="26"/>
  </w:num>
  <w:num w:numId="6">
    <w:abstractNumId w:val="25"/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31"/>
  </w:num>
  <w:num w:numId="12">
    <w:abstractNumId w:val="5"/>
  </w:num>
  <w:num w:numId="13">
    <w:abstractNumId w:val="41"/>
  </w:num>
  <w:num w:numId="14">
    <w:abstractNumId w:val="2"/>
  </w:num>
  <w:num w:numId="15">
    <w:abstractNumId w:val="33"/>
  </w:num>
  <w:num w:numId="16">
    <w:abstractNumId w:val="3"/>
  </w:num>
  <w:num w:numId="17">
    <w:abstractNumId w:val="13"/>
  </w:num>
  <w:num w:numId="18">
    <w:abstractNumId w:val="36"/>
  </w:num>
  <w:num w:numId="19">
    <w:abstractNumId w:val="42"/>
  </w:num>
  <w:num w:numId="20">
    <w:abstractNumId w:val="47"/>
  </w:num>
  <w:num w:numId="21">
    <w:abstractNumId w:val="15"/>
  </w:num>
  <w:num w:numId="22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6"/>
  </w:num>
  <w:num w:numId="25">
    <w:abstractNumId w:val="38"/>
  </w:num>
  <w:num w:numId="26">
    <w:abstractNumId w:val="39"/>
  </w:num>
  <w:num w:numId="27">
    <w:abstractNumId w:val="34"/>
  </w:num>
  <w:num w:numId="28">
    <w:abstractNumId w:val="4"/>
  </w:num>
  <w:num w:numId="29">
    <w:abstractNumId w:val="1"/>
  </w:num>
  <w:num w:numId="30">
    <w:abstractNumId w:val="43"/>
  </w:num>
  <w:num w:numId="31">
    <w:abstractNumId w:val="21"/>
  </w:num>
  <w:num w:numId="32">
    <w:abstractNumId w:val="27"/>
  </w:num>
  <w:num w:numId="33">
    <w:abstractNumId w:val="28"/>
  </w:num>
  <w:num w:numId="34">
    <w:abstractNumId w:val="19"/>
  </w:num>
  <w:num w:numId="35">
    <w:abstractNumId w:val="45"/>
  </w:num>
  <w:num w:numId="36">
    <w:abstractNumId w:val="18"/>
  </w:num>
  <w:num w:numId="37">
    <w:abstractNumId w:val="22"/>
  </w:num>
  <w:num w:numId="38">
    <w:abstractNumId w:val="48"/>
  </w:num>
  <w:num w:numId="39">
    <w:abstractNumId w:val="35"/>
  </w:num>
  <w:num w:numId="40">
    <w:abstractNumId w:val="11"/>
  </w:num>
  <w:num w:numId="41">
    <w:abstractNumId w:val="46"/>
  </w:num>
  <w:num w:numId="42">
    <w:abstractNumId w:val="17"/>
  </w:num>
  <w:num w:numId="43">
    <w:abstractNumId w:val="20"/>
  </w:num>
  <w:num w:numId="44">
    <w:abstractNumId w:val="37"/>
  </w:num>
  <w:num w:numId="45">
    <w:abstractNumId w:val="16"/>
  </w:num>
  <w:num w:numId="46">
    <w:abstractNumId w:val="12"/>
  </w:num>
  <w:num w:numId="47">
    <w:abstractNumId w:val="14"/>
  </w:num>
  <w:num w:numId="48">
    <w:abstractNumId w:val="40"/>
  </w:num>
  <w:num w:numId="49">
    <w:abstractNumId w:val="44"/>
  </w:num>
  <w:num w:numId="50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attachedTemplate r:id="rId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A7EFE"/>
    <w:rsid w:val="00001EE0"/>
    <w:rsid w:val="00007602"/>
    <w:rsid w:val="00013275"/>
    <w:rsid w:val="0001397D"/>
    <w:rsid w:val="00013C66"/>
    <w:rsid w:val="000146EC"/>
    <w:rsid w:val="000250E9"/>
    <w:rsid w:val="00030D9B"/>
    <w:rsid w:val="000330D6"/>
    <w:rsid w:val="00037BEC"/>
    <w:rsid w:val="00040866"/>
    <w:rsid w:val="00040D7B"/>
    <w:rsid w:val="00041FD6"/>
    <w:rsid w:val="00043928"/>
    <w:rsid w:val="0006353C"/>
    <w:rsid w:val="0006395D"/>
    <w:rsid w:val="000700CB"/>
    <w:rsid w:val="00074775"/>
    <w:rsid w:val="00075CFB"/>
    <w:rsid w:val="00076232"/>
    <w:rsid w:val="00077555"/>
    <w:rsid w:val="00082A1B"/>
    <w:rsid w:val="00092B63"/>
    <w:rsid w:val="00092CE9"/>
    <w:rsid w:val="00097F49"/>
    <w:rsid w:val="000A3931"/>
    <w:rsid w:val="000B0E49"/>
    <w:rsid w:val="000B5ED4"/>
    <w:rsid w:val="000B72A5"/>
    <w:rsid w:val="000C70EE"/>
    <w:rsid w:val="000D38C5"/>
    <w:rsid w:val="000D726F"/>
    <w:rsid w:val="000D7BBA"/>
    <w:rsid w:val="000E379E"/>
    <w:rsid w:val="000E3D69"/>
    <w:rsid w:val="000E4F00"/>
    <w:rsid w:val="000E62AD"/>
    <w:rsid w:val="000F1358"/>
    <w:rsid w:val="000F32E9"/>
    <w:rsid w:val="000F54AF"/>
    <w:rsid w:val="000F5E91"/>
    <w:rsid w:val="000F7C29"/>
    <w:rsid w:val="00113A31"/>
    <w:rsid w:val="00114FBB"/>
    <w:rsid w:val="001166E6"/>
    <w:rsid w:val="001171FA"/>
    <w:rsid w:val="00117BCC"/>
    <w:rsid w:val="0012049B"/>
    <w:rsid w:val="00124F3E"/>
    <w:rsid w:val="001262CE"/>
    <w:rsid w:val="001303C8"/>
    <w:rsid w:val="001311BC"/>
    <w:rsid w:val="00131206"/>
    <w:rsid w:val="00132C77"/>
    <w:rsid w:val="001338EE"/>
    <w:rsid w:val="0013490C"/>
    <w:rsid w:val="00136567"/>
    <w:rsid w:val="0013663E"/>
    <w:rsid w:val="00137D30"/>
    <w:rsid w:val="001451FB"/>
    <w:rsid w:val="0015032A"/>
    <w:rsid w:val="00150A48"/>
    <w:rsid w:val="00151F63"/>
    <w:rsid w:val="00155490"/>
    <w:rsid w:val="00157678"/>
    <w:rsid w:val="001645E7"/>
    <w:rsid w:val="00164D72"/>
    <w:rsid w:val="0016507E"/>
    <w:rsid w:val="0016789E"/>
    <w:rsid w:val="00170421"/>
    <w:rsid w:val="00173183"/>
    <w:rsid w:val="00174FE0"/>
    <w:rsid w:val="00176B37"/>
    <w:rsid w:val="00182941"/>
    <w:rsid w:val="001923FC"/>
    <w:rsid w:val="00192CE7"/>
    <w:rsid w:val="00194556"/>
    <w:rsid w:val="001948A4"/>
    <w:rsid w:val="001A1231"/>
    <w:rsid w:val="001B15C6"/>
    <w:rsid w:val="001B7351"/>
    <w:rsid w:val="001C0747"/>
    <w:rsid w:val="001C0F48"/>
    <w:rsid w:val="001D196C"/>
    <w:rsid w:val="001D1F6C"/>
    <w:rsid w:val="001D3091"/>
    <w:rsid w:val="001E72B6"/>
    <w:rsid w:val="001E74BF"/>
    <w:rsid w:val="001F0B82"/>
    <w:rsid w:val="001F145A"/>
    <w:rsid w:val="001F1EF0"/>
    <w:rsid w:val="001F7533"/>
    <w:rsid w:val="00201F06"/>
    <w:rsid w:val="0020425F"/>
    <w:rsid w:val="00205AD0"/>
    <w:rsid w:val="00211F19"/>
    <w:rsid w:val="00213721"/>
    <w:rsid w:val="002153C1"/>
    <w:rsid w:val="002254AA"/>
    <w:rsid w:val="00225F4E"/>
    <w:rsid w:val="00231451"/>
    <w:rsid w:val="00241050"/>
    <w:rsid w:val="00241BA8"/>
    <w:rsid w:val="00243352"/>
    <w:rsid w:val="00243536"/>
    <w:rsid w:val="002465B7"/>
    <w:rsid w:val="00247676"/>
    <w:rsid w:val="00267242"/>
    <w:rsid w:val="002712C2"/>
    <w:rsid w:val="00271A94"/>
    <w:rsid w:val="00275378"/>
    <w:rsid w:val="00275534"/>
    <w:rsid w:val="002756C9"/>
    <w:rsid w:val="00277B29"/>
    <w:rsid w:val="0028262F"/>
    <w:rsid w:val="00285CE0"/>
    <w:rsid w:val="00290466"/>
    <w:rsid w:val="002932FE"/>
    <w:rsid w:val="00294869"/>
    <w:rsid w:val="002966A5"/>
    <w:rsid w:val="00296CDC"/>
    <w:rsid w:val="002976E3"/>
    <w:rsid w:val="002A3F1D"/>
    <w:rsid w:val="002A4E8E"/>
    <w:rsid w:val="002A698A"/>
    <w:rsid w:val="002A798D"/>
    <w:rsid w:val="002B0F7C"/>
    <w:rsid w:val="002B14FB"/>
    <w:rsid w:val="002B5BA0"/>
    <w:rsid w:val="002C6DCC"/>
    <w:rsid w:val="002C773A"/>
    <w:rsid w:val="002C7C05"/>
    <w:rsid w:val="002D4D65"/>
    <w:rsid w:val="002E060C"/>
    <w:rsid w:val="002E327B"/>
    <w:rsid w:val="002E3AC1"/>
    <w:rsid w:val="002E53B8"/>
    <w:rsid w:val="002E72F1"/>
    <w:rsid w:val="002F2480"/>
    <w:rsid w:val="002F5CEA"/>
    <w:rsid w:val="002F636B"/>
    <w:rsid w:val="00310FB7"/>
    <w:rsid w:val="003161C1"/>
    <w:rsid w:val="003265C2"/>
    <w:rsid w:val="00332F9E"/>
    <w:rsid w:val="00334A36"/>
    <w:rsid w:val="00335E02"/>
    <w:rsid w:val="003400FD"/>
    <w:rsid w:val="00341546"/>
    <w:rsid w:val="00345A40"/>
    <w:rsid w:val="0034632E"/>
    <w:rsid w:val="003479D8"/>
    <w:rsid w:val="0035776C"/>
    <w:rsid w:val="0036358B"/>
    <w:rsid w:val="003717A5"/>
    <w:rsid w:val="00374E64"/>
    <w:rsid w:val="003767C3"/>
    <w:rsid w:val="00380263"/>
    <w:rsid w:val="003808B1"/>
    <w:rsid w:val="00382505"/>
    <w:rsid w:val="00383558"/>
    <w:rsid w:val="003A0941"/>
    <w:rsid w:val="003A0F23"/>
    <w:rsid w:val="003A214C"/>
    <w:rsid w:val="003A2294"/>
    <w:rsid w:val="003A50F7"/>
    <w:rsid w:val="003A5DD3"/>
    <w:rsid w:val="003A704D"/>
    <w:rsid w:val="003B5392"/>
    <w:rsid w:val="003B56EC"/>
    <w:rsid w:val="003B741B"/>
    <w:rsid w:val="003B7D55"/>
    <w:rsid w:val="003D3467"/>
    <w:rsid w:val="003E02F4"/>
    <w:rsid w:val="003E50AB"/>
    <w:rsid w:val="003E6131"/>
    <w:rsid w:val="003E6FEB"/>
    <w:rsid w:val="003F135D"/>
    <w:rsid w:val="003F426A"/>
    <w:rsid w:val="004013D3"/>
    <w:rsid w:val="00403749"/>
    <w:rsid w:val="004062CE"/>
    <w:rsid w:val="0040650D"/>
    <w:rsid w:val="0040744C"/>
    <w:rsid w:val="004144D4"/>
    <w:rsid w:val="0042084C"/>
    <w:rsid w:val="00421167"/>
    <w:rsid w:val="00421E17"/>
    <w:rsid w:val="0042204C"/>
    <w:rsid w:val="00422E57"/>
    <w:rsid w:val="0042463B"/>
    <w:rsid w:val="00436EBF"/>
    <w:rsid w:val="00440A55"/>
    <w:rsid w:val="004451B2"/>
    <w:rsid w:val="00445820"/>
    <w:rsid w:val="004524D4"/>
    <w:rsid w:val="004556A7"/>
    <w:rsid w:val="00457419"/>
    <w:rsid w:val="00463E19"/>
    <w:rsid w:val="00463E55"/>
    <w:rsid w:val="004653DB"/>
    <w:rsid w:val="004717DE"/>
    <w:rsid w:val="00473026"/>
    <w:rsid w:val="004732E6"/>
    <w:rsid w:val="00477317"/>
    <w:rsid w:val="0048113A"/>
    <w:rsid w:val="00481B0C"/>
    <w:rsid w:val="004844F1"/>
    <w:rsid w:val="004870A3"/>
    <w:rsid w:val="004A130A"/>
    <w:rsid w:val="004A3516"/>
    <w:rsid w:val="004A517C"/>
    <w:rsid w:val="004A7F19"/>
    <w:rsid w:val="004B353F"/>
    <w:rsid w:val="004B752F"/>
    <w:rsid w:val="004B7B4C"/>
    <w:rsid w:val="004D041C"/>
    <w:rsid w:val="004D1EE5"/>
    <w:rsid w:val="004D3ECF"/>
    <w:rsid w:val="004D6E1E"/>
    <w:rsid w:val="004D76D4"/>
    <w:rsid w:val="004E1194"/>
    <w:rsid w:val="004E322B"/>
    <w:rsid w:val="004E3A39"/>
    <w:rsid w:val="004F0C1E"/>
    <w:rsid w:val="004F0F0C"/>
    <w:rsid w:val="004F25A7"/>
    <w:rsid w:val="004F4D0D"/>
    <w:rsid w:val="004F50A5"/>
    <w:rsid w:val="004F5BE0"/>
    <w:rsid w:val="00501374"/>
    <w:rsid w:val="00505EA4"/>
    <w:rsid w:val="0050791F"/>
    <w:rsid w:val="00513994"/>
    <w:rsid w:val="0051537C"/>
    <w:rsid w:val="0052096F"/>
    <w:rsid w:val="00520A8B"/>
    <w:rsid w:val="005223BC"/>
    <w:rsid w:val="00522475"/>
    <w:rsid w:val="00523BFB"/>
    <w:rsid w:val="00527D45"/>
    <w:rsid w:val="0053182F"/>
    <w:rsid w:val="00531F32"/>
    <w:rsid w:val="00532F5F"/>
    <w:rsid w:val="00534495"/>
    <w:rsid w:val="00534BB7"/>
    <w:rsid w:val="00535421"/>
    <w:rsid w:val="00535FDE"/>
    <w:rsid w:val="00543294"/>
    <w:rsid w:val="00547070"/>
    <w:rsid w:val="00547303"/>
    <w:rsid w:val="00552507"/>
    <w:rsid w:val="00552F34"/>
    <w:rsid w:val="00557705"/>
    <w:rsid w:val="00560C0C"/>
    <w:rsid w:val="0056165E"/>
    <w:rsid w:val="005650B6"/>
    <w:rsid w:val="005654FB"/>
    <w:rsid w:val="00566B2B"/>
    <w:rsid w:val="00566F0A"/>
    <w:rsid w:val="0056794C"/>
    <w:rsid w:val="0057247C"/>
    <w:rsid w:val="00573646"/>
    <w:rsid w:val="00576B05"/>
    <w:rsid w:val="005817CC"/>
    <w:rsid w:val="005856A9"/>
    <w:rsid w:val="005A5046"/>
    <w:rsid w:val="005B1D1D"/>
    <w:rsid w:val="005B28CD"/>
    <w:rsid w:val="005C2717"/>
    <w:rsid w:val="005C5148"/>
    <w:rsid w:val="005D4176"/>
    <w:rsid w:val="005E4624"/>
    <w:rsid w:val="005F1049"/>
    <w:rsid w:val="006000EE"/>
    <w:rsid w:val="00602FE2"/>
    <w:rsid w:val="0060410E"/>
    <w:rsid w:val="006047BB"/>
    <w:rsid w:val="00607C7A"/>
    <w:rsid w:val="006125A2"/>
    <w:rsid w:val="006221F3"/>
    <w:rsid w:val="006252B8"/>
    <w:rsid w:val="0062611E"/>
    <w:rsid w:val="00634B0F"/>
    <w:rsid w:val="006411CF"/>
    <w:rsid w:val="006411D0"/>
    <w:rsid w:val="00645C3F"/>
    <w:rsid w:val="006474D8"/>
    <w:rsid w:val="0065184C"/>
    <w:rsid w:val="006554C2"/>
    <w:rsid w:val="006558EA"/>
    <w:rsid w:val="006612D6"/>
    <w:rsid w:val="006624CE"/>
    <w:rsid w:val="00662A36"/>
    <w:rsid w:val="00670AB7"/>
    <w:rsid w:val="00671CC7"/>
    <w:rsid w:val="00681D11"/>
    <w:rsid w:val="0068697C"/>
    <w:rsid w:val="0069091C"/>
    <w:rsid w:val="00691373"/>
    <w:rsid w:val="00692909"/>
    <w:rsid w:val="00692FCB"/>
    <w:rsid w:val="00697B40"/>
    <w:rsid w:val="006A7EFE"/>
    <w:rsid w:val="006B0BB9"/>
    <w:rsid w:val="006B0D45"/>
    <w:rsid w:val="006B152D"/>
    <w:rsid w:val="006B2264"/>
    <w:rsid w:val="006B30A3"/>
    <w:rsid w:val="006C18DF"/>
    <w:rsid w:val="006C21E2"/>
    <w:rsid w:val="006C267B"/>
    <w:rsid w:val="006C65D4"/>
    <w:rsid w:val="006C6CA9"/>
    <w:rsid w:val="006C6D17"/>
    <w:rsid w:val="006D0C6B"/>
    <w:rsid w:val="006D3B0B"/>
    <w:rsid w:val="006D5E0D"/>
    <w:rsid w:val="006E22E6"/>
    <w:rsid w:val="006E3A0C"/>
    <w:rsid w:val="006E4CA6"/>
    <w:rsid w:val="006E5DE6"/>
    <w:rsid w:val="006E6358"/>
    <w:rsid w:val="006E7CDB"/>
    <w:rsid w:val="006E7EF4"/>
    <w:rsid w:val="006F0ED9"/>
    <w:rsid w:val="006F2763"/>
    <w:rsid w:val="006F3D94"/>
    <w:rsid w:val="006F4E4F"/>
    <w:rsid w:val="006F526C"/>
    <w:rsid w:val="006F7831"/>
    <w:rsid w:val="0071181E"/>
    <w:rsid w:val="007141AE"/>
    <w:rsid w:val="00716BE5"/>
    <w:rsid w:val="00720D41"/>
    <w:rsid w:val="00722D5C"/>
    <w:rsid w:val="00727423"/>
    <w:rsid w:val="0072778F"/>
    <w:rsid w:val="00731514"/>
    <w:rsid w:val="007327F9"/>
    <w:rsid w:val="00733598"/>
    <w:rsid w:val="00735483"/>
    <w:rsid w:val="00735955"/>
    <w:rsid w:val="00735BAB"/>
    <w:rsid w:val="00743D6D"/>
    <w:rsid w:val="00745C28"/>
    <w:rsid w:val="0075169C"/>
    <w:rsid w:val="00754320"/>
    <w:rsid w:val="007548A0"/>
    <w:rsid w:val="00754E48"/>
    <w:rsid w:val="00761E14"/>
    <w:rsid w:val="00764981"/>
    <w:rsid w:val="007673C1"/>
    <w:rsid w:val="00771A94"/>
    <w:rsid w:val="00775E0F"/>
    <w:rsid w:val="00777610"/>
    <w:rsid w:val="00784C93"/>
    <w:rsid w:val="00785AA7"/>
    <w:rsid w:val="00793908"/>
    <w:rsid w:val="0079396F"/>
    <w:rsid w:val="00795733"/>
    <w:rsid w:val="00795D97"/>
    <w:rsid w:val="00796730"/>
    <w:rsid w:val="00796B44"/>
    <w:rsid w:val="007A1CD6"/>
    <w:rsid w:val="007A5EFA"/>
    <w:rsid w:val="007B1545"/>
    <w:rsid w:val="007B3F98"/>
    <w:rsid w:val="007B4745"/>
    <w:rsid w:val="007D1819"/>
    <w:rsid w:val="007D2A5F"/>
    <w:rsid w:val="007D6C3C"/>
    <w:rsid w:val="007E1FAA"/>
    <w:rsid w:val="007F5ABF"/>
    <w:rsid w:val="007F5E8D"/>
    <w:rsid w:val="008004BC"/>
    <w:rsid w:val="00802D22"/>
    <w:rsid w:val="00802D7A"/>
    <w:rsid w:val="00803215"/>
    <w:rsid w:val="00803996"/>
    <w:rsid w:val="00810665"/>
    <w:rsid w:val="00817426"/>
    <w:rsid w:val="008174E0"/>
    <w:rsid w:val="00820386"/>
    <w:rsid w:val="00820D85"/>
    <w:rsid w:val="00822266"/>
    <w:rsid w:val="00827655"/>
    <w:rsid w:val="00834FEA"/>
    <w:rsid w:val="0083643B"/>
    <w:rsid w:val="0084107E"/>
    <w:rsid w:val="0084212D"/>
    <w:rsid w:val="0084347E"/>
    <w:rsid w:val="00850C45"/>
    <w:rsid w:val="008607CD"/>
    <w:rsid w:val="00860D2C"/>
    <w:rsid w:val="00865979"/>
    <w:rsid w:val="00866CF8"/>
    <w:rsid w:val="008705C8"/>
    <w:rsid w:val="008705D4"/>
    <w:rsid w:val="00871224"/>
    <w:rsid w:val="00873FEF"/>
    <w:rsid w:val="008742C1"/>
    <w:rsid w:val="008775C5"/>
    <w:rsid w:val="0088081E"/>
    <w:rsid w:val="008809CE"/>
    <w:rsid w:val="008840C5"/>
    <w:rsid w:val="00885502"/>
    <w:rsid w:val="00892F6F"/>
    <w:rsid w:val="00896D83"/>
    <w:rsid w:val="008979A5"/>
    <w:rsid w:val="008A0EE9"/>
    <w:rsid w:val="008A1BF0"/>
    <w:rsid w:val="008A3DB3"/>
    <w:rsid w:val="008A3E88"/>
    <w:rsid w:val="008A534D"/>
    <w:rsid w:val="008B190B"/>
    <w:rsid w:val="008B4364"/>
    <w:rsid w:val="008C313E"/>
    <w:rsid w:val="008C698D"/>
    <w:rsid w:val="008C72DF"/>
    <w:rsid w:val="008D141B"/>
    <w:rsid w:val="008D2EBC"/>
    <w:rsid w:val="008E5728"/>
    <w:rsid w:val="008F22DB"/>
    <w:rsid w:val="008F5BFC"/>
    <w:rsid w:val="00900888"/>
    <w:rsid w:val="0090227D"/>
    <w:rsid w:val="00903208"/>
    <w:rsid w:val="00913B8F"/>
    <w:rsid w:val="0091786B"/>
    <w:rsid w:val="009179FF"/>
    <w:rsid w:val="00920162"/>
    <w:rsid w:val="00922918"/>
    <w:rsid w:val="00924EAE"/>
    <w:rsid w:val="009257C7"/>
    <w:rsid w:val="0092758B"/>
    <w:rsid w:val="0093281C"/>
    <w:rsid w:val="009333FF"/>
    <w:rsid w:val="00936180"/>
    <w:rsid w:val="009373E7"/>
    <w:rsid w:val="00944028"/>
    <w:rsid w:val="00944A0E"/>
    <w:rsid w:val="00945E80"/>
    <w:rsid w:val="009470C4"/>
    <w:rsid w:val="00956B83"/>
    <w:rsid w:val="0096114C"/>
    <w:rsid w:val="00961CC5"/>
    <w:rsid w:val="009620E0"/>
    <w:rsid w:val="00963A88"/>
    <w:rsid w:val="009717F7"/>
    <w:rsid w:val="0097350F"/>
    <w:rsid w:val="0097515A"/>
    <w:rsid w:val="009801C4"/>
    <w:rsid w:val="0098284B"/>
    <w:rsid w:val="0098318F"/>
    <w:rsid w:val="009843E3"/>
    <w:rsid w:val="00987F7C"/>
    <w:rsid w:val="00991969"/>
    <w:rsid w:val="0099222D"/>
    <w:rsid w:val="0099300B"/>
    <w:rsid w:val="009966F4"/>
    <w:rsid w:val="009A178E"/>
    <w:rsid w:val="009A372E"/>
    <w:rsid w:val="009B1C5A"/>
    <w:rsid w:val="009B53A8"/>
    <w:rsid w:val="009B5A55"/>
    <w:rsid w:val="009B67B2"/>
    <w:rsid w:val="009B6B61"/>
    <w:rsid w:val="009C33FF"/>
    <w:rsid w:val="009C4293"/>
    <w:rsid w:val="009C6181"/>
    <w:rsid w:val="009C6377"/>
    <w:rsid w:val="009E4282"/>
    <w:rsid w:val="009E45B2"/>
    <w:rsid w:val="009E7CA4"/>
    <w:rsid w:val="009F7F82"/>
    <w:rsid w:val="00A0059B"/>
    <w:rsid w:val="00A07681"/>
    <w:rsid w:val="00A07E3E"/>
    <w:rsid w:val="00A10096"/>
    <w:rsid w:val="00A11E38"/>
    <w:rsid w:val="00A12A96"/>
    <w:rsid w:val="00A13D9A"/>
    <w:rsid w:val="00A1646F"/>
    <w:rsid w:val="00A16FE1"/>
    <w:rsid w:val="00A21681"/>
    <w:rsid w:val="00A21FD6"/>
    <w:rsid w:val="00A22EEB"/>
    <w:rsid w:val="00A24BD0"/>
    <w:rsid w:val="00A24C74"/>
    <w:rsid w:val="00A263E3"/>
    <w:rsid w:val="00A32A1A"/>
    <w:rsid w:val="00A336BA"/>
    <w:rsid w:val="00A3419D"/>
    <w:rsid w:val="00A3482C"/>
    <w:rsid w:val="00A426DE"/>
    <w:rsid w:val="00A43BE8"/>
    <w:rsid w:val="00A45C04"/>
    <w:rsid w:val="00A50587"/>
    <w:rsid w:val="00A52F23"/>
    <w:rsid w:val="00A61418"/>
    <w:rsid w:val="00A61646"/>
    <w:rsid w:val="00A734DF"/>
    <w:rsid w:val="00A76529"/>
    <w:rsid w:val="00A80882"/>
    <w:rsid w:val="00A81FF0"/>
    <w:rsid w:val="00A824E7"/>
    <w:rsid w:val="00A8579E"/>
    <w:rsid w:val="00A93689"/>
    <w:rsid w:val="00A9371E"/>
    <w:rsid w:val="00A95EA9"/>
    <w:rsid w:val="00A977F5"/>
    <w:rsid w:val="00AA0D52"/>
    <w:rsid w:val="00AA3184"/>
    <w:rsid w:val="00AA3E66"/>
    <w:rsid w:val="00AA57AB"/>
    <w:rsid w:val="00AA5D2A"/>
    <w:rsid w:val="00AB0ECA"/>
    <w:rsid w:val="00AB63A4"/>
    <w:rsid w:val="00AB7AF4"/>
    <w:rsid w:val="00AC2626"/>
    <w:rsid w:val="00AC6F5B"/>
    <w:rsid w:val="00AD3B08"/>
    <w:rsid w:val="00AD76F5"/>
    <w:rsid w:val="00AE03C4"/>
    <w:rsid w:val="00AF0284"/>
    <w:rsid w:val="00AF163D"/>
    <w:rsid w:val="00AF17A1"/>
    <w:rsid w:val="00AF4773"/>
    <w:rsid w:val="00AF6CCD"/>
    <w:rsid w:val="00AF7F81"/>
    <w:rsid w:val="00B1355F"/>
    <w:rsid w:val="00B17DF7"/>
    <w:rsid w:val="00B23F3C"/>
    <w:rsid w:val="00B244FE"/>
    <w:rsid w:val="00B25E81"/>
    <w:rsid w:val="00B2640D"/>
    <w:rsid w:val="00B30403"/>
    <w:rsid w:val="00B31750"/>
    <w:rsid w:val="00B32862"/>
    <w:rsid w:val="00B32BC6"/>
    <w:rsid w:val="00B339BA"/>
    <w:rsid w:val="00B35A02"/>
    <w:rsid w:val="00B36664"/>
    <w:rsid w:val="00B40396"/>
    <w:rsid w:val="00B459AF"/>
    <w:rsid w:val="00B5288A"/>
    <w:rsid w:val="00B52D24"/>
    <w:rsid w:val="00B6038B"/>
    <w:rsid w:val="00B669C9"/>
    <w:rsid w:val="00B67259"/>
    <w:rsid w:val="00B70CE8"/>
    <w:rsid w:val="00B747BD"/>
    <w:rsid w:val="00B74E5B"/>
    <w:rsid w:val="00B81372"/>
    <w:rsid w:val="00B8437F"/>
    <w:rsid w:val="00B847E0"/>
    <w:rsid w:val="00B85023"/>
    <w:rsid w:val="00B91C4B"/>
    <w:rsid w:val="00B92F4B"/>
    <w:rsid w:val="00BA2120"/>
    <w:rsid w:val="00BA4583"/>
    <w:rsid w:val="00BA6A83"/>
    <w:rsid w:val="00BA6CF8"/>
    <w:rsid w:val="00BB0D8A"/>
    <w:rsid w:val="00BC1D92"/>
    <w:rsid w:val="00BC3893"/>
    <w:rsid w:val="00BC5057"/>
    <w:rsid w:val="00BD23DC"/>
    <w:rsid w:val="00BD25E2"/>
    <w:rsid w:val="00BD2BC4"/>
    <w:rsid w:val="00BD4673"/>
    <w:rsid w:val="00BD6FD2"/>
    <w:rsid w:val="00BD7FCD"/>
    <w:rsid w:val="00BE56F3"/>
    <w:rsid w:val="00BE7080"/>
    <w:rsid w:val="00BF18A1"/>
    <w:rsid w:val="00BF44FE"/>
    <w:rsid w:val="00BF5C7D"/>
    <w:rsid w:val="00C00EBF"/>
    <w:rsid w:val="00C019C0"/>
    <w:rsid w:val="00C01A7D"/>
    <w:rsid w:val="00C07CCF"/>
    <w:rsid w:val="00C112AD"/>
    <w:rsid w:val="00C11F80"/>
    <w:rsid w:val="00C1356B"/>
    <w:rsid w:val="00C1525A"/>
    <w:rsid w:val="00C156B2"/>
    <w:rsid w:val="00C169D5"/>
    <w:rsid w:val="00C201AF"/>
    <w:rsid w:val="00C20D09"/>
    <w:rsid w:val="00C22B81"/>
    <w:rsid w:val="00C230C0"/>
    <w:rsid w:val="00C2341C"/>
    <w:rsid w:val="00C23D9E"/>
    <w:rsid w:val="00C2633B"/>
    <w:rsid w:val="00C264DC"/>
    <w:rsid w:val="00C26B07"/>
    <w:rsid w:val="00C32465"/>
    <w:rsid w:val="00C33F5F"/>
    <w:rsid w:val="00C361A3"/>
    <w:rsid w:val="00C36D1F"/>
    <w:rsid w:val="00C40D3B"/>
    <w:rsid w:val="00C4395E"/>
    <w:rsid w:val="00C50668"/>
    <w:rsid w:val="00C50859"/>
    <w:rsid w:val="00C52F0D"/>
    <w:rsid w:val="00C55A83"/>
    <w:rsid w:val="00C57BEE"/>
    <w:rsid w:val="00C65AC9"/>
    <w:rsid w:val="00C723D0"/>
    <w:rsid w:val="00C726EF"/>
    <w:rsid w:val="00C740E3"/>
    <w:rsid w:val="00C75D3C"/>
    <w:rsid w:val="00C806C1"/>
    <w:rsid w:val="00C81304"/>
    <w:rsid w:val="00C8307D"/>
    <w:rsid w:val="00C86391"/>
    <w:rsid w:val="00C879AB"/>
    <w:rsid w:val="00C966C1"/>
    <w:rsid w:val="00CA1B17"/>
    <w:rsid w:val="00CA2C2E"/>
    <w:rsid w:val="00CA2DB3"/>
    <w:rsid w:val="00CA2EEF"/>
    <w:rsid w:val="00CA3519"/>
    <w:rsid w:val="00CA6FA3"/>
    <w:rsid w:val="00CA7880"/>
    <w:rsid w:val="00CA7A08"/>
    <w:rsid w:val="00CB1330"/>
    <w:rsid w:val="00CB2672"/>
    <w:rsid w:val="00CB2EC1"/>
    <w:rsid w:val="00CB5C12"/>
    <w:rsid w:val="00CB60A2"/>
    <w:rsid w:val="00CC2EF1"/>
    <w:rsid w:val="00CC3A21"/>
    <w:rsid w:val="00CC3A8D"/>
    <w:rsid w:val="00CD18EF"/>
    <w:rsid w:val="00CE1030"/>
    <w:rsid w:val="00CE1CAD"/>
    <w:rsid w:val="00CF381D"/>
    <w:rsid w:val="00D020B1"/>
    <w:rsid w:val="00D0777E"/>
    <w:rsid w:val="00D164EA"/>
    <w:rsid w:val="00D16B33"/>
    <w:rsid w:val="00D172C0"/>
    <w:rsid w:val="00D17916"/>
    <w:rsid w:val="00D236D8"/>
    <w:rsid w:val="00D245A1"/>
    <w:rsid w:val="00D318B4"/>
    <w:rsid w:val="00D32A9B"/>
    <w:rsid w:val="00D32BF9"/>
    <w:rsid w:val="00D409F1"/>
    <w:rsid w:val="00D459E1"/>
    <w:rsid w:val="00D5145F"/>
    <w:rsid w:val="00D5232C"/>
    <w:rsid w:val="00D54D69"/>
    <w:rsid w:val="00D567CB"/>
    <w:rsid w:val="00D677BF"/>
    <w:rsid w:val="00D71DFE"/>
    <w:rsid w:val="00D74A40"/>
    <w:rsid w:val="00D75227"/>
    <w:rsid w:val="00D76087"/>
    <w:rsid w:val="00D80295"/>
    <w:rsid w:val="00D85F66"/>
    <w:rsid w:val="00D91211"/>
    <w:rsid w:val="00D960CB"/>
    <w:rsid w:val="00D96889"/>
    <w:rsid w:val="00D97B1A"/>
    <w:rsid w:val="00DA070C"/>
    <w:rsid w:val="00DA0C4D"/>
    <w:rsid w:val="00DA16E1"/>
    <w:rsid w:val="00DA3323"/>
    <w:rsid w:val="00DA4F73"/>
    <w:rsid w:val="00DB026D"/>
    <w:rsid w:val="00DB2BF8"/>
    <w:rsid w:val="00DB4143"/>
    <w:rsid w:val="00DB748C"/>
    <w:rsid w:val="00DC122B"/>
    <w:rsid w:val="00DC4827"/>
    <w:rsid w:val="00DC5A80"/>
    <w:rsid w:val="00DC6D78"/>
    <w:rsid w:val="00DD1B67"/>
    <w:rsid w:val="00DD3B3E"/>
    <w:rsid w:val="00DE0BCE"/>
    <w:rsid w:val="00DE212B"/>
    <w:rsid w:val="00DE3A85"/>
    <w:rsid w:val="00DF27BC"/>
    <w:rsid w:val="00E0020E"/>
    <w:rsid w:val="00E040E3"/>
    <w:rsid w:val="00E04F9A"/>
    <w:rsid w:val="00E143C6"/>
    <w:rsid w:val="00E17724"/>
    <w:rsid w:val="00E2079E"/>
    <w:rsid w:val="00E22249"/>
    <w:rsid w:val="00E24E6A"/>
    <w:rsid w:val="00E264BB"/>
    <w:rsid w:val="00E27311"/>
    <w:rsid w:val="00E3246A"/>
    <w:rsid w:val="00E3501D"/>
    <w:rsid w:val="00E36A80"/>
    <w:rsid w:val="00E42DCF"/>
    <w:rsid w:val="00E448C5"/>
    <w:rsid w:val="00E459E1"/>
    <w:rsid w:val="00E51A78"/>
    <w:rsid w:val="00E52431"/>
    <w:rsid w:val="00E53966"/>
    <w:rsid w:val="00E54297"/>
    <w:rsid w:val="00E54984"/>
    <w:rsid w:val="00E61C11"/>
    <w:rsid w:val="00E63D40"/>
    <w:rsid w:val="00E649EE"/>
    <w:rsid w:val="00E651DC"/>
    <w:rsid w:val="00E66E0B"/>
    <w:rsid w:val="00E75004"/>
    <w:rsid w:val="00E77A72"/>
    <w:rsid w:val="00E926BF"/>
    <w:rsid w:val="00E97988"/>
    <w:rsid w:val="00EA21C1"/>
    <w:rsid w:val="00EA342F"/>
    <w:rsid w:val="00EA4C2F"/>
    <w:rsid w:val="00EB53E2"/>
    <w:rsid w:val="00EB7A35"/>
    <w:rsid w:val="00EC0047"/>
    <w:rsid w:val="00EC18DD"/>
    <w:rsid w:val="00EC278A"/>
    <w:rsid w:val="00EC3380"/>
    <w:rsid w:val="00ED26DE"/>
    <w:rsid w:val="00ED2962"/>
    <w:rsid w:val="00ED3091"/>
    <w:rsid w:val="00ED3D0D"/>
    <w:rsid w:val="00ED58A2"/>
    <w:rsid w:val="00EF3CB7"/>
    <w:rsid w:val="00EF7DDC"/>
    <w:rsid w:val="00F03CE8"/>
    <w:rsid w:val="00F06D33"/>
    <w:rsid w:val="00F1195E"/>
    <w:rsid w:val="00F25D25"/>
    <w:rsid w:val="00F31854"/>
    <w:rsid w:val="00F3318C"/>
    <w:rsid w:val="00F342F0"/>
    <w:rsid w:val="00F36469"/>
    <w:rsid w:val="00F3653F"/>
    <w:rsid w:val="00F36913"/>
    <w:rsid w:val="00F43ABC"/>
    <w:rsid w:val="00F506EA"/>
    <w:rsid w:val="00F513A5"/>
    <w:rsid w:val="00F5478F"/>
    <w:rsid w:val="00F6225E"/>
    <w:rsid w:val="00F63F54"/>
    <w:rsid w:val="00F7197C"/>
    <w:rsid w:val="00F720AE"/>
    <w:rsid w:val="00F82909"/>
    <w:rsid w:val="00F82EC5"/>
    <w:rsid w:val="00F833F2"/>
    <w:rsid w:val="00F83890"/>
    <w:rsid w:val="00F862CF"/>
    <w:rsid w:val="00F864EE"/>
    <w:rsid w:val="00F9406B"/>
    <w:rsid w:val="00F94414"/>
    <w:rsid w:val="00F96F5E"/>
    <w:rsid w:val="00FA0BCE"/>
    <w:rsid w:val="00FA1863"/>
    <w:rsid w:val="00FA27EB"/>
    <w:rsid w:val="00FA2E89"/>
    <w:rsid w:val="00FA2F94"/>
    <w:rsid w:val="00FA3E29"/>
    <w:rsid w:val="00FA4693"/>
    <w:rsid w:val="00FA4F1B"/>
    <w:rsid w:val="00FA79DE"/>
    <w:rsid w:val="00FB1822"/>
    <w:rsid w:val="00FB35A0"/>
    <w:rsid w:val="00FD4F7F"/>
    <w:rsid w:val="00FD705B"/>
    <w:rsid w:val="00FE1388"/>
    <w:rsid w:val="00FF2EDF"/>
    <w:rsid w:val="00FF499C"/>
    <w:rsid w:val="00FF5FD3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8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74A40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74A40"/>
    <w:pPr>
      <w:keepNext/>
      <w:tabs>
        <w:tab w:val="num" w:pos="0"/>
      </w:tabs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74A40"/>
    <w:pPr>
      <w:keepNext/>
      <w:tabs>
        <w:tab w:val="num" w:pos="0"/>
      </w:tabs>
      <w:spacing w:line="36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74A40"/>
    <w:pPr>
      <w:keepNext/>
      <w:tabs>
        <w:tab w:val="num" w:pos="0"/>
      </w:tabs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74A40"/>
    <w:pPr>
      <w:keepNext/>
      <w:tabs>
        <w:tab w:val="num" w:pos="0"/>
      </w:tabs>
      <w:outlineLvl w:val="4"/>
    </w:pPr>
    <w:rPr>
      <w:sz w:val="24"/>
      <w:u w:val="single"/>
      <w:lang w:val="en-US"/>
    </w:rPr>
  </w:style>
  <w:style w:type="paragraph" w:styleId="Nagwek6">
    <w:name w:val="heading 6"/>
    <w:basedOn w:val="Normalny"/>
    <w:next w:val="Normalny"/>
    <w:qFormat/>
    <w:rsid w:val="00D74A40"/>
    <w:pPr>
      <w:keepNext/>
      <w:tabs>
        <w:tab w:val="num" w:pos="0"/>
      </w:tabs>
      <w:spacing w:line="360" w:lineRule="auto"/>
      <w:jc w:val="center"/>
      <w:outlineLvl w:val="5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74A4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74A40"/>
    <w:rPr>
      <w:rFonts w:ascii="Courier New" w:hAnsi="Courier New"/>
    </w:rPr>
  </w:style>
  <w:style w:type="character" w:customStyle="1" w:styleId="WW8Num2z2">
    <w:name w:val="WW8Num2z2"/>
    <w:rsid w:val="00D74A40"/>
    <w:rPr>
      <w:rFonts w:ascii="Wingdings" w:hAnsi="Wingdings"/>
    </w:rPr>
  </w:style>
  <w:style w:type="character" w:customStyle="1" w:styleId="WW8Num2z3">
    <w:name w:val="WW8Num2z3"/>
    <w:rsid w:val="00D74A40"/>
    <w:rPr>
      <w:rFonts w:ascii="Symbol" w:hAnsi="Symbol"/>
    </w:rPr>
  </w:style>
  <w:style w:type="character" w:customStyle="1" w:styleId="WW8Num3z1">
    <w:name w:val="WW8Num3z1"/>
    <w:rsid w:val="00D74A40"/>
    <w:rPr>
      <w:rFonts w:ascii="Symbol" w:eastAsia="Times New Roman" w:hAnsi="Symbol" w:cs="Times New Roman"/>
    </w:rPr>
  </w:style>
  <w:style w:type="character" w:customStyle="1" w:styleId="WW8Num7z0">
    <w:name w:val="WW8Num7z0"/>
    <w:rsid w:val="00D74A4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74A40"/>
    <w:rPr>
      <w:rFonts w:ascii="Courier New" w:hAnsi="Courier New"/>
    </w:rPr>
  </w:style>
  <w:style w:type="character" w:customStyle="1" w:styleId="WW8Num7z2">
    <w:name w:val="WW8Num7z2"/>
    <w:rsid w:val="00D74A40"/>
    <w:rPr>
      <w:rFonts w:ascii="Wingdings" w:hAnsi="Wingdings"/>
    </w:rPr>
  </w:style>
  <w:style w:type="character" w:customStyle="1" w:styleId="WW8Num7z3">
    <w:name w:val="WW8Num7z3"/>
    <w:rsid w:val="00D74A40"/>
    <w:rPr>
      <w:rFonts w:ascii="Symbol" w:hAnsi="Symbol"/>
    </w:rPr>
  </w:style>
  <w:style w:type="character" w:customStyle="1" w:styleId="WW8Num11z0">
    <w:name w:val="WW8Num11z0"/>
    <w:rsid w:val="00D74A4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74A40"/>
    <w:rPr>
      <w:rFonts w:ascii="Courier New" w:hAnsi="Courier New"/>
    </w:rPr>
  </w:style>
  <w:style w:type="character" w:customStyle="1" w:styleId="WW8Num11z2">
    <w:name w:val="WW8Num11z2"/>
    <w:rsid w:val="00D74A40"/>
    <w:rPr>
      <w:rFonts w:ascii="Wingdings" w:hAnsi="Wingdings"/>
    </w:rPr>
  </w:style>
  <w:style w:type="character" w:customStyle="1" w:styleId="WW8Num11z3">
    <w:name w:val="WW8Num11z3"/>
    <w:rsid w:val="00D74A40"/>
    <w:rPr>
      <w:rFonts w:ascii="Symbol" w:hAnsi="Symbol"/>
    </w:rPr>
  </w:style>
  <w:style w:type="character" w:customStyle="1" w:styleId="WW8Num21z0">
    <w:name w:val="WW8Num21z0"/>
    <w:rsid w:val="00D74A4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74A40"/>
    <w:rPr>
      <w:rFonts w:ascii="Courier New" w:hAnsi="Courier New"/>
    </w:rPr>
  </w:style>
  <w:style w:type="character" w:customStyle="1" w:styleId="WW8Num21z2">
    <w:name w:val="WW8Num21z2"/>
    <w:rsid w:val="00D74A40"/>
    <w:rPr>
      <w:rFonts w:ascii="Wingdings" w:hAnsi="Wingdings"/>
    </w:rPr>
  </w:style>
  <w:style w:type="character" w:customStyle="1" w:styleId="WW8Num21z3">
    <w:name w:val="WW8Num21z3"/>
    <w:rsid w:val="00D74A40"/>
    <w:rPr>
      <w:rFonts w:ascii="Symbol" w:hAnsi="Symbol"/>
    </w:rPr>
  </w:style>
  <w:style w:type="character" w:customStyle="1" w:styleId="WW8Num26z0">
    <w:name w:val="WW8Num26z0"/>
    <w:rsid w:val="00D74A40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D74A40"/>
    <w:rPr>
      <w:rFonts w:ascii="Courier New" w:hAnsi="Courier New"/>
    </w:rPr>
  </w:style>
  <w:style w:type="character" w:customStyle="1" w:styleId="WW8Num26z2">
    <w:name w:val="WW8Num26z2"/>
    <w:rsid w:val="00D74A40"/>
    <w:rPr>
      <w:rFonts w:ascii="Wingdings" w:hAnsi="Wingdings"/>
    </w:rPr>
  </w:style>
  <w:style w:type="character" w:customStyle="1" w:styleId="WW8Num26z3">
    <w:name w:val="WW8Num26z3"/>
    <w:rsid w:val="00D74A40"/>
    <w:rPr>
      <w:rFonts w:ascii="Symbol" w:hAnsi="Symbol"/>
    </w:rPr>
  </w:style>
  <w:style w:type="character" w:customStyle="1" w:styleId="WW8Num27z0">
    <w:name w:val="WW8Num27z0"/>
    <w:rsid w:val="00D74A4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D74A40"/>
    <w:rPr>
      <w:rFonts w:ascii="Courier New" w:hAnsi="Courier New"/>
    </w:rPr>
  </w:style>
  <w:style w:type="character" w:customStyle="1" w:styleId="WW8Num27z2">
    <w:name w:val="WW8Num27z2"/>
    <w:rsid w:val="00D74A40"/>
    <w:rPr>
      <w:rFonts w:ascii="Wingdings" w:hAnsi="Wingdings"/>
    </w:rPr>
  </w:style>
  <w:style w:type="character" w:customStyle="1" w:styleId="WW8Num27z3">
    <w:name w:val="WW8Num27z3"/>
    <w:rsid w:val="00D74A40"/>
    <w:rPr>
      <w:rFonts w:ascii="Symbol" w:hAnsi="Symbol"/>
    </w:rPr>
  </w:style>
  <w:style w:type="character" w:customStyle="1" w:styleId="WW8Num29z1">
    <w:name w:val="WW8Num29z1"/>
    <w:rsid w:val="00D74A40"/>
    <w:rPr>
      <w:rFonts w:ascii="Symbol" w:eastAsia="Times New Roman" w:hAnsi="Symbol" w:cs="Times New Roman"/>
    </w:rPr>
  </w:style>
  <w:style w:type="character" w:customStyle="1" w:styleId="FootnoteCharacters">
    <w:name w:val="Footnote Characters"/>
    <w:rsid w:val="00D74A40"/>
    <w:rPr>
      <w:vertAlign w:val="superscript"/>
    </w:rPr>
  </w:style>
  <w:style w:type="paragraph" w:customStyle="1" w:styleId="Heading">
    <w:name w:val="Heading"/>
    <w:basedOn w:val="Normalny"/>
    <w:next w:val="Tekstpodstawowy"/>
    <w:rsid w:val="00D74A4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rsid w:val="00D74A40"/>
    <w:pPr>
      <w:spacing w:after="120"/>
    </w:pPr>
  </w:style>
  <w:style w:type="paragraph" w:styleId="Nagwek">
    <w:name w:val="header"/>
    <w:basedOn w:val="Normalny"/>
    <w:semiHidden/>
    <w:rsid w:val="00D74A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4A4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74A40"/>
  </w:style>
  <w:style w:type="paragraph" w:customStyle="1" w:styleId="TableContents">
    <w:name w:val="Table Contents"/>
    <w:basedOn w:val="Tekstpodstawowy"/>
    <w:rsid w:val="00D74A40"/>
    <w:pPr>
      <w:suppressLineNumbers/>
    </w:pPr>
  </w:style>
  <w:style w:type="paragraph" w:customStyle="1" w:styleId="TableHeading">
    <w:name w:val="Table Heading"/>
    <w:basedOn w:val="TableContents"/>
    <w:rsid w:val="00D74A4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D74A40"/>
    <w:pPr>
      <w:tabs>
        <w:tab w:val="left" w:pos="7275"/>
      </w:tabs>
    </w:pPr>
    <w:rPr>
      <w:sz w:val="24"/>
    </w:rPr>
  </w:style>
  <w:style w:type="paragraph" w:styleId="Tekstpodstawowywcity">
    <w:name w:val="Body Text Indent"/>
    <w:basedOn w:val="Normalny"/>
    <w:semiHidden/>
    <w:rsid w:val="00D74A40"/>
    <w:pPr>
      <w:tabs>
        <w:tab w:val="left" w:pos="1418"/>
      </w:tabs>
      <w:ind w:left="708"/>
    </w:pPr>
    <w:rPr>
      <w:sz w:val="24"/>
    </w:rPr>
  </w:style>
  <w:style w:type="character" w:styleId="Hipercze">
    <w:name w:val="Hyperlink"/>
    <w:uiPriority w:val="99"/>
    <w:unhideWhenUsed/>
    <w:rsid w:val="007327F9"/>
    <w:rPr>
      <w:color w:val="0000FF"/>
      <w:u w:val="single"/>
    </w:rPr>
  </w:style>
  <w:style w:type="table" w:customStyle="1" w:styleId="Siatkatabeli">
    <w:name w:val="Siatka tabeli"/>
    <w:aliases w:val="Table Grid"/>
    <w:basedOn w:val="Standardowy"/>
    <w:uiPriority w:val="39"/>
    <w:rsid w:val="00732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ED2962"/>
    <w:rPr>
      <w:lang w:eastAsia="ar-SA"/>
    </w:rPr>
  </w:style>
  <w:style w:type="paragraph" w:styleId="Akapitzlist">
    <w:name w:val="List Paragraph"/>
    <w:basedOn w:val="Normalny"/>
    <w:uiPriority w:val="34"/>
    <w:qFormat/>
    <w:rsid w:val="006E6358"/>
    <w:pPr>
      <w:ind w:left="708"/>
    </w:pPr>
  </w:style>
  <w:style w:type="character" w:styleId="Odwoaniedokomentarza">
    <w:name w:val="annotation reference"/>
    <w:uiPriority w:val="99"/>
    <w:semiHidden/>
    <w:unhideWhenUsed/>
    <w:rsid w:val="00E6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1DC"/>
  </w:style>
  <w:style w:type="character" w:customStyle="1" w:styleId="TekstkomentarzaZnak">
    <w:name w:val="Tekst komentarza Znak"/>
    <w:link w:val="Tekstkomentarza"/>
    <w:uiPriority w:val="99"/>
    <w:semiHidden/>
    <w:rsid w:val="00E651D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1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1DC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51DC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31750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1F0B82"/>
    <w:rPr>
      <w:vertAlign w:val="superscript"/>
    </w:rPr>
  </w:style>
  <w:style w:type="character" w:styleId="Uwydatnienie">
    <w:name w:val="Emphasis"/>
    <w:uiPriority w:val="20"/>
    <w:qFormat/>
    <w:rsid w:val="00D409F1"/>
    <w:rPr>
      <w:i/>
      <w:iCs/>
    </w:rPr>
  </w:style>
  <w:style w:type="character" w:styleId="Wyrnieniedelikatne">
    <w:name w:val="Subtle Emphasis"/>
    <w:uiPriority w:val="19"/>
    <w:qFormat/>
    <w:rsid w:val="00D318B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9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1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8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3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7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3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6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62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03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9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36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00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8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50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63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4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70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4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07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2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76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2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3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84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42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16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10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00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3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&#380;ytkownik\Pulpit\PISMA%20R&#211;&#379;NE\PIWET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CF88-CB70-4144-91AD-B852FA6D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PIWET - szablon</Template>
  <TotalTime>2</TotalTime>
  <Pages>7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PIWET</vt:lpstr>
    </vt:vector>
  </TitlesOfParts>
  <Company>Rybnik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PIWET</dc:title>
  <dc:creator>Użytkownik</dc:creator>
  <cp:lastModifiedBy>HP</cp:lastModifiedBy>
  <cp:revision>3</cp:revision>
  <cp:lastPrinted>2017-12-15T09:48:00Z</cp:lastPrinted>
  <dcterms:created xsi:type="dcterms:W3CDTF">2017-12-15T20:13:00Z</dcterms:created>
  <dcterms:modified xsi:type="dcterms:W3CDTF">2017-12-15T20:14:00Z</dcterms:modified>
</cp:coreProperties>
</file>